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42" w:rsidRPr="008A6342" w:rsidRDefault="00B15999" w:rsidP="00FE25BB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-543560</wp:posOffset>
            </wp:positionV>
            <wp:extent cx="1843200" cy="7272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C53" w:rsidRPr="008A6342" w:rsidRDefault="00691C53" w:rsidP="00FE25BB"/>
    <w:p w:rsidR="00691C53" w:rsidRPr="008A6342" w:rsidRDefault="00691C53" w:rsidP="00FE25BB"/>
    <w:sdt>
      <w:sdtPr>
        <w:rPr>
          <w:b/>
          <w:sz w:val="16"/>
        </w:rPr>
        <w:alias w:val="Empfänger"/>
        <w:tag w:val="Empfänger"/>
        <w:id w:val="-1707862144"/>
        <w:placeholder>
          <w:docPart w:val="542D4B426E16484F88F273AF620FA541"/>
        </w:placeholder>
        <w:comboBox>
          <w:listItem w:displayText="Sozialdienst" w:value="Sozialdienst"/>
        </w:comboBox>
      </w:sdtPr>
      <w:sdtEndPr/>
      <w:sdtContent>
        <w:p w:rsidR="00691C53" w:rsidRPr="00691C53" w:rsidRDefault="007269FE" w:rsidP="00FE25BB">
          <w:pPr>
            <w:rPr>
              <w:b/>
              <w:sz w:val="16"/>
            </w:rPr>
          </w:pPr>
          <w:r>
            <w:rPr>
              <w:b/>
              <w:sz w:val="16"/>
            </w:rPr>
            <w:t>Sozialdienst</w:t>
          </w:r>
        </w:p>
      </w:sdtContent>
    </w:sdt>
    <w:p w:rsidR="00104766" w:rsidRDefault="00EE1CBC" w:rsidP="00FE25BB">
      <w:pPr>
        <w:tabs>
          <w:tab w:val="left" w:pos="5727"/>
        </w:tabs>
        <w:rPr>
          <w:sz w:val="16"/>
        </w:rPr>
      </w:pPr>
      <w:r>
        <w:rPr>
          <w:sz w:val="16"/>
        </w:rPr>
        <w:t>Mühlehofstrasse 5</w:t>
      </w:r>
    </w:p>
    <w:p w:rsidR="00EE1CBC" w:rsidRPr="003F3203" w:rsidRDefault="00B54AAE" w:rsidP="00FE25BB">
      <w:pPr>
        <w:tabs>
          <w:tab w:val="left" w:pos="5727"/>
        </w:tabs>
        <w:rPr>
          <w:szCs w:val="20"/>
        </w:rPr>
      </w:pPr>
      <w:r>
        <w:rPr>
          <w:sz w:val="16"/>
        </w:rPr>
        <w:t>6038 Gisikon</w:t>
      </w:r>
    </w:p>
    <w:p w:rsidR="00EE1CBC" w:rsidRPr="003F3203" w:rsidRDefault="00063642" w:rsidP="00FE25BB">
      <w:pPr>
        <w:tabs>
          <w:tab w:val="left" w:pos="5727"/>
        </w:tabs>
        <w:rPr>
          <w:szCs w:val="20"/>
        </w:rPr>
      </w:pPr>
      <w:sdt>
        <w:sdtPr>
          <w:rPr>
            <w:sz w:val="16"/>
          </w:rPr>
          <w:alias w:val="Tel."/>
          <w:tag w:val="Tel."/>
          <w:id w:val="-1503581415"/>
          <w:placeholder>
            <w:docPart w:val="5936AC5D0F444EAFBB6622C94CF4485F"/>
          </w:placeholder>
          <w:comboBox>
            <w:listItem w:displayText="041 455 42 00" w:value="041 455 42 00"/>
          </w:comboBox>
        </w:sdtPr>
        <w:sdtEndPr/>
        <w:sdtContent>
          <w:r w:rsidR="003733AE">
            <w:rPr>
              <w:sz w:val="16"/>
            </w:rPr>
            <w:t>041 455 42 00</w:t>
          </w:r>
        </w:sdtContent>
      </w:sdt>
    </w:p>
    <w:p w:rsidR="00EE1CBC" w:rsidRPr="003F3203" w:rsidRDefault="00063642" w:rsidP="00FE25BB">
      <w:pPr>
        <w:tabs>
          <w:tab w:val="left" w:pos="5727"/>
        </w:tabs>
        <w:rPr>
          <w:szCs w:val="20"/>
        </w:rPr>
      </w:pPr>
      <w:sdt>
        <w:sdtPr>
          <w:rPr>
            <w:color w:val="000000" w:themeColor="text1"/>
            <w:sz w:val="16"/>
            <w:szCs w:val="16"/>
          </w:rPr>
          <w:alias w:val="E-mail"/>
          <w:tag w:val="E-mail"/>
          <w:id w:val="421382453"/>
          <w:placeholder>
            <w:docPart w:val="BFC017259A774CD79525337ED687A9EF"/>
          </w:placeholder>
          <w:comboBox>
            <w:listItem w:displayText="sozialdienst@gisikon.ch" w:value="sozialdienst@gisikon.ch"/>
          </w:comboBox>
        </w:sdtPr>
        <w:sdtEndPr>
          <w:rPr>
            <w:color w:val="auto"/>
            <w:szCs w:val="22"/>
          </w:rPr>
        </w:sdtEndPr>
        <w:sdtContent>
          <w:r w:rsidR="007269FE">
            <w:rPr>
              <w:color w:val="000000" w:themeColor="text1"/>
              <w:sz w:val="16"/>
              <w:szCs w:val="16"/>
            </w:rPr>
            <w:t>sozialdienst@gisikon.ch</w:t>
          </w:r>
        </w:sdtContent>
      </w:sdt>
    </w:p>
    <w:p w:rsidR="00EE1CBC" w:rsidRDefault="00063642" w:rsidP="00FE25BB">
      <w:pPr>
        <w:tabs>
          <w:tab w:val="left" w:pos="5727"/>
        </w:tabs>
        <w:rPr>
          <w:sz w:val="22"/>
        </w:rPr>
      </w:pPr>
      <w:hyperlink r:id="rId8" w:history="1">
        <w:r w:rsidR="001F0280" w:rsidRPr="001F0280">
          <w:rPr>
            <w:sz w:val="16"/>
          </w:rPr>
          <w:t>www.gisikon.ch</w:t>
        </w:r>
      </w:hyperlink>
    </w:p>
    <w:p w:rsidR="00EE1CBC" w:rsidRDefault="00EE1CBC" w:rsidP="00FE25BB"/>
    <w:p w:rsidR="001F0280" w:rsidRDefault="001F0280" w:rsidP="00FE25BB"/>
    <w:p w:rsidR="001F0280" w:rsidRDefault="001F0280" w:rsidP="00FE25BB"/>
    <w:p w:rsidR="007269FE" w:rsidRPr="006D0191" w:rsidRDefault="007269FE" w:rsidP="007269FE">
      <w:pPr>
        <w:rPr>
          <w:rFonts w:ascii="Arial" w:hAnsi="Arial" w:cs="Arial"/>
          <w:b/>
          <w:sz w:val="28"/>
          <w:szCs w:val="28"/>
        </w:rPr>
      </w:pPr>
      <w:r w:rsidRPr="006D0191">
        <w:rPr>
          <w:rFonts w:ascii="Arial" w:hAnsi="Arial" w:cs="Arial"/>
          <w:b/>
          <w:sz w:val="28"/>
          <w:szCs w:val="28"/>
        </w:rPr>
        <w:t>Antragsformular für Betreuungsgutscheine</w:t>
      </w:r>
    </w:p>
    <w:p w:rsidR="001F0280" w:rsidRDefault="001F0280" w:rsidP="00FE25BB"/>
    <w:p w:rsidR="007269FE" w:rsidRDefault="007269FE" w:rsidP="007269FE">
      <w:pPr>
        <w:rPr>
          <w:rFonts w:ascii="Arial" w:hAnsi="Arial" w:cs="Arial"/>
          <w:i/>
          <w:sz w:val="22"/>
        </w:rPr>
      </w:pPr>
      <w:r w:rsidRPr="006D0191">
        <w:rPr>
          <w:rFonts w:ascii="Arial" w:hAnsi="Arial" w:cs="Arial"/>
          <w:i/>
          <w:sz w:val="22"/>
        </w:rPr>
        <w:t>Das Formular muss vor Beginn der</w:t>
      </w:r>
      <w:r>
        <w:rPr>
          <w:rFonts w:ascii="Arial" w:hAnsi="Arial" w:cs="Arial"/>
          <w:i/>
          <w:sz w:val="22"/>
        </w:rPr>
        <w:t xml:space="preserve"> familienergänzenden Betreuung </w:t>
      </w:r>
      <w:r w:rsidRPr="006D0191">
        <w:rPr>
          <w:rFonts w:ascii="Arial" w:hAnsi="Arial" w:cs="Arial"/>
          <w:i/>
          <w:sz w:val="22"/>
        </w:rPr>
        <w:t>eingereicht werden. Der Anspruch auf Gutscheine kann nicht rückwirkend geltend gemacht werden.</w:t>
      </w:r>
    </w:p>
    <w:p w:rsidR="007269FE" w:rsidRDefault="007269FE" w:rsidP="00FE25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7"/>
        <w:gridCol w:w="2863"/>
        <w:gridCol w:w="1647"/>
        <w:gridCol w:w="2883"/>
      </w:tblGrid>
      <w:tr w:rsidR="007269FE" w:rsidRPr="00664055" w:rsidTr="00F41705">
        <w:tc>
          <w:tcPr>
            <w:tcW w:w="9062" w:type="dxa"/>
            <w:gridSpan w:val="4"/>
            <w:shd w:val="clear" w:color="auto" w:fill="BFBFBF" w:themeFill="background1" w:themeFillShade="BF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4055">
              <w:rPr>
                <w:rFonts w:ascii="Arial" w:hAnsi="Arial" w:cs="Arial"/>
                <w:b/>
                <w:sz w:val="22"/>
                <w:szCs w:val="22"/>
              </w:rPr>
              <w:t>1. Personalien der Erziehungsberechtigten (sowie der Partnerin/des Partners)</w:t>
            </w:r>
          </w:p>
          <w:p w:rsidR="007269FE" w:rsidRPr="00664055" w:rsidRDefault="007269FE" w:rsidP="007269FE">
            <w:pPr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Wenn ein betreutes Kind nur mit einem Elternteil zusammenwohnt und im gleichen Haushalt auch eine Partnerin oder der Partner dieses Elternteils lebt, so ist dies anzugeben.</w:t>
            </w:r>
          </w:p>
        </w:tc>
      </w:tr>
      <w:tr w:rsidR="007269FE" w:rsidRPr="00664055" w:rsidTr="00F41705">
        <w:tc>
          <w:tcPr>
            <w:tcW w:w="4531" w:type="dxa"/>
            <w:gridSpan w:val="2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  <w:b/>
              </w:rPr>
            </w:pPr>
            <w:r w:rsidRPr="00664055">
              <w:rPr>
                <w:rFonts w:ascii="Arial" w:hAnsi="Arial" w:cs="Arial"/>
                <w:b/>
              </w:rPr>
              <w:t>Person 1</w:t>
            </w:r>
          </w:p>
        </w:tc>
        <w:tc>
          <w:tcPr>
            <w:tcW w:w="4531" w:type="dxa"/>
            <w:gridSpan w:val="2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  <w:b/>
              </w:rPr>
            </w:pPr>
            <w:r w:rsidRPr="00664055">
              <w:rPr>
                <w:rFonts w:ascii="Arial" w:hAnsi="Arial" w:cs="Arial"/>
                <w:b/>
              </w:rPr>
              <w:t>Person 2</w:t>
            </w:r>
          </w:p>
        </w:tc>
      </w:tr>
      <w:tr w:rsidR="007269FE" w:rsidRPr="00664055" w:rsidTr="00F41705">
        <w:tc>
          <w:tcPr>
            <w:tcW w:w="166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772710238"/>
            <w:placeholder>
              <w:docPart w:val="95B06B2BEA9448CFBA9935F0B483509F"/>
            </w:placeholder>
            <w:showingPlcHdr/>
            <w:text/>
          </w:sdtPr>
          <w:sdtEndPr/>
          <w:sdtContent>
            <w:tc>
              <w:tcPr>
                <w:tcW w:w="286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64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1635441890"/>
            <w:placeholder>
              <w:docPart w:val="4E665E383FC84E9F8307F449EC061F90"/>
            </w:placeholder>
            <w:showingPlcHdr/>
            <w:text/>
          </w:sdtPr>
          <w:sdtEndPr/>
          <w:sdtContent>
            <w:tc>
              <w:tcPr>
                <w:tcW w:w="288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7269FE" w:rsidRPr="00664055" w:rsidTr="00F41705">
        <w:tc>
          <w:tcPr>
            <w:tcW w:w="166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718394170"/>
            <w:placeholder>
              <w:docPart w:val="F30F3BB9F4F94FB5A59AF0963BC9626F"/>
            </w:placeholder>
            <w:showingPlcHdr/>
            <w:text/>
          </w:sdtPr>
          <w:sdtEndPr/>
          <w:sdtContent>
            <w:tc>
              <w:tcPr>
                <w:tcW w:w="286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64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1115184055"/>
            <w:placeholder>
              <w:docPart w:val="342771CD37344398A3724BF5CDBC55B4"/>
            </w:placeholder>
            <w:showingPlcHdr/>
            <w:text/>
          </w:sdtPr>
          <w:sdtEndPr/>
          <w:sdtContent>
            <w:tc>
              <w:tcPr>
                <w:tcW w:w="288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7269FE" w:rsidRPr="00664055" w:rsidTr="00F41705">
        <w:tc>
          <w:tcPr>
            <w:tcW w:w="166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Adresse</w:t>
            </w:r>
          </w:p>
        </w:tc>
        <w:sdt>
          <w:sdtPr>
            <w:rPr>
              <w:rFonts w:ascii="Arial" w:hAnsi="Arial" w:cs="Arial"/>
            </w:rPr>
            <w:id w:val="761259729"/>
            <w:placeholder>
              <w:docPart w:val="7E1624B4E97A42BAAF71BBA6B67F6043"/>
            </w:placeholder>
            <w:showingPlcHdr/>
            <w:text/>
          </w:sdtPr>
          <w:sdtEndPr/>
          <w:sdtContent>
            <w:tc>
              <w:tcPr>
                <w:tcW w:w="286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4531" w:type="dxa"/>
            <w:gridSpan w:val="2"/>
            <w:vMerge w:val="restart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6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Person</w:t>
            </w:r>
            <w:r w:rsidR="007269FE">
              <w:rPr>
                <w:rFonts w:ascii="Arial" w:hAnsi="Arial" w:cs="Arial"/>
              </w:rPr>
              <w:t xml:space="preserve"> 2 </w:t>
            </w:r>
            <w:r w:rsidR="007269FE" w:rsidRPr="00664055">
              <w:rPr>
                <w:rFonts w:ascii="Arial" w:hAnsi="Arial" w:cs="Arial"/>
              </w:rPr>
              <w:t xml:space="preserve">ist </w:t>
            </w:r>
            <w:r w:rsidR="007269FE" w:rsidRPr="00664055">
              <w:rPr>
                <w:rFonts w:ascii="Arial" w:hAnsi="Arial" w:cs="Arial"/>
                <w:b/>
              </w:rPr>
              <w:t>nicht</w:t>
            </w:r>
            <w:r w:rsidR="007269FE" w:rsidRPr="00664055">
              <w:rPr>
                <w:rFonts w:ascii="Arial" w:hAnsi="Arial" w:cs="Arial"/>
              </w:rPr>
              <w:t xml:space="preserve"> Vater/Mutter des Kindes</w:t>
            </w:r>
            <w:r w:rsidR="007269FE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/</w:t>
            </w:r>
            <w:r w:rsidR="007269FE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der Kinder</w:t>
            </w:r>
          </w:p>
        </w:tc>
      </w:tr>
      <w:tr w:rsidR="007269FE" w:rsidRPr="00664055" w:rsidTr="00F41705">
        <w:tc>
          <w:tcPr>
            <w:tcW w:w="166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PLZ/Wohnort</w:t>
            </w:r>
          </w:p>
        </w:tc>
        <w:sdt>
          <w:sdtPr>
            <w:rPr>
              <w:rFonts w:ascii="Arial" w:hAnsi="Arial" w:cs="Arial"/>
            </w:rPr>
            <w:id w:val="-702173632"/>
            <w:placeholder>
              <w:docPart w:val="42C814A8B88F46769BEAE86C4F7E814B"/>
            </w:placeholder>
            <w:showingPlcHdr/>
            <w:text/>
          </w:sdtPr>
          <w:sdtEndPr/>
          <w:sdtContent>
            <w:tc>
              <w:tcPr>
                <w:tcW w:w="286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4531" w:type="dxa"/>
            <w:gridSpan w:val="2"/>
            <w:vMerge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</w:p>
        </w:tc>
      </w:tr>
      <w:tr w:rsidR="007269FE" w:rsidRPr="00664055" w:rsidTr="00F41705">
        <w:tc>
          <w:tcPr>
            <w:tcW w:w="166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Geb.-Dat.</w:t>
            </w:r>
          </w:p>
        </w:tc>
        <w:sdt>
          <w:sdtPr>
            <w:rPr>
              <w:rFonts w:ascii="Arial" w:hAnsi="Arial" w:cs="Arial"/>
            </w:rPr>
            <w:id w:val="1524279052"/>
            <w:placeholder>
              <w:docPart w:val="A95F1DE25DE14E80AB6EBE743787D85E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64" w:type="dxa"/>
              </w:tcPr>
              <w:p w:rsidR="007269FE" w:rsidRPr="00664055" w:rsidRDefault="002A41DA" w:rsidP="002A41DA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30.07.2021</w:t>
                </w:r>
              </w:p>
            </w:tc>
          </w:sdtContent>
        </w:sdt>
        <w:tc>
          <w:tcPr>
            <w:tcW w:w="164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Geb.-Dat.</w:t>
            </w:r>
          </w:p>
        </w:tc>
        <w:sdt>
          <w:sdtPr>
            <w:rPr>
              <w:rFonts w:ascii="Arial" w:hAnsi="Arial" w:cs="Arial"/>
            </w:rPr>
            <w:id w:val="-2118900840"/>
            <w:placeholder>
              <w:docPart w:val="87EE160E5A524AE4A4F8215725DF7B98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84" w:type="dxa"/>
              </w:tcPr>
              <w:p w:rsidR="007269FE" w:rsidRPr="00664055" w:rsidRDefault="002A41DA" w:rsidP="002A41DA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30.07.2021</w:t>
                </w:r>
              </w:p>
            </w:tc>
          </w:sdtContent>
        </w:sdt>
      </w:tr>
      <w:tr w:rsidR="007269FE" w:rsidRPr="00664055" w:rsidTr="00F41705">
        <w:tc>
          <w:tcPr>
            <w:tcW w:w="166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Telefon/Handy</w:t>
            </w:r>
          </w:p>
        </w:tc>
        <w:sdt>
          <w:sdtPr>
            <w:rPr>
              <w:rFonts w:ascii="Arial" w:hAnsi="Arial" w:cs="Arial"/>
            </w:rPr>
            <w:id w:val="-1287198529"/>
            <w:placeholder>
              <w:docPart w:val="09D7C71DB88342D78DE7911E21474292"/>
            </w:placeholder>
            <w:showingPlcHdr/>
            <w:text/>
          </w:sdtPr>
          <w:sdtEndPr/>
          <w:sdtContent>
            <w:tc>
              <w:tcPr>
                <w:tcW w:w="286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64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Telefon/Handy</w:t>
            </w:r>
          </w:p>
        </w:tc>
        <w:sdt>
          <w:sdtPr>
            <w:rPr>
              <w:rFonts w:ascii="Arial" w:hAnsi="Arial" w:cs="Arial"/>
            </w:rPr>
            <w:id w:val="-32505946"/>
            <w:placeholder>
              <w:docPart w:val="E151B82DF59A4300A505FF8952074C32"/>
            </w:placeholder>
            <w:showingPlcHdr/>
            <w:text/>
          </w:sdtPr>
          <w:sdtEndPr/>
          <w:sdtContent>
            <w:tc>
              <w:tcPr>
                <w:tcW w:w="288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7269FE" w:rsidRPr="00664055" w:rsidTr="00F41705">
        <w:tc>
          <w:tcPr>
            <w:tcW w:w="166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837354300"/>
            <w:placeholder>
              <w:docPart w:val="A0946EEFBF8949979DB6DA1BC540CD5C"/>
            </w:placeholder>
            <w:showingPlcHdr/>
            <w:text/>
          </w:sdtPr>
          <w:sdtEndPr/>
          <w:sdtContent>
            <w:tc>
              <w:tcPr>
                <w:tcW w:w="286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64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984196479"/>
            <w:placeholder>
              <w:docPart w:val="F18783D66B8248419C2A7B414363FF2A"/>
            </w:placeholder>
            <w:showingPlcHdr/>
            <w:text/>
          </w:sdtPr>
          <w:sdtEndPr/>
          <w:sdtContent>
            <w:tc>
              <w:tcPr>
                <w:tcW w:w="288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7269FE" w:rsidRPr="00664055" w:rsidTr="00F41705">
        <w:tc>
          <w:tcPr>
            <w:tcW w:w="166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Beruf</w:t>
            </w:r>
          </w:p>
        </w:tc>
        <w:sdt>
          <w:sdtPr>
            <w:rPr>
              <w:rFonts w:ascii="Arial" w:hAnsi="Arial" w:cs="Arial"/>
            </w:rPr>
            <w:id w:val="1001163484"/>
            <w:placeholder>
              <w:docPart w:val="C742C4AD0C2F474CB42DD3A92134D150"/>
            </w:placeholder>
            <w:showingPlcHdr/>
            <w:text/>
          </w:sdtPr>
          <w:sdtEndPr/>
          <w:sdtContent>
            <w:tc>
              <w:tcPr>
                <w:tcW w:w="286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647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Beruf</w:t>
            </w:r>
          </w:p>
        </w:tc>
        <w:sdt>
          <w:sdtPr>
            <w:rPr>
              <w:rFonts w:ascii="Arial" w:hAnsi="Arial" w:cs="Arial"/>
            </w:rPr>
            <w:id w:val="1940944159"/>
            <w:placeholder>
              <w:docPart w:val="656ADD13090047FB94F99815AA327BAD"/>
            </w:placeholder>
            <w:showingPlcHdr/>
            <w:text/>
          </w:sdtPr>
          <w:sdtEndPr/>
          <w:sdtContent>
            <w:tc>
              <w:tcPr>
                <w:tcW w:w="2884" w:type="dxa"/>
              </w:tcPr>
              <w:p w:rsidR="007269FE" w:rsidRPr="00664055" w:rsidRDefault="00E91AD4" w:rsidP="00E91AD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</w:tbl>
    <w:p w:rsidR="007269FE" w:rsidRDefault="007269FE" w:rsidP="00FE25BB"/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90"/>
        <w:gridCol w:w="965"/>
        <w:gridCol w:w="1276"/>
        <w:gridCol w:w="2290"/>
        <w:gridCol w:w="970"/>
        <w:gridCol w:w="1271"/>
      </w:tblGrid>
      <w:tr w:rsidR="007269FE" w:rsidRPr="001B0F85" w:rsidTr="007269FE">
        <w:tc>
          <w:tcPr>
            <w:tcW w:w="9060" w:type="dxa"/>
            <w:gridSpan w:val="6"/>
            <w:shd w:val="clear" w:color="auto" w:fill="BFBFBF" w:themeFill="background1" w:themeFillShade="BF"/>
          </w:tcPr>
          <w:p w:rsidR="007269FE" w:rsidRPr="00AA404D" w:rsidRDefault="007269FE" w:rsidP="00F4170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A404D">
              <w:rPr>
                <w:rFonts w:ascii="Arial" w:hAnsi="Arial" w:cs="Arial"/>
                <w:b/>
                <w:sz w:val="22"/>
                <w:szCs w:val="22"/>
              </w:rPr>
              <w:t>2. Umfang der ausserfamiliären Berufstätigkeit</w:t>
            </w:r>
          </w:p>
        </w:tc>
      </w:tr>
      <w:tr w:rsidR="007269FE" w:rsidRPr="001B0F85" w:rsidTr="007269FE">
        <w:tc>
          <w:tcPr>
            <w:tcW w:w="4530" w:type="dxa"/>
            <w:gridSpan w:val="3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  <w:b/>
              </w:rPr>
            </w:pPr>
            <w:r w:rsidRPr="00664055">
              <w:rPr>
                <w:rFonts w:ascii="Arial" w:hAnsi="Arial" w:cs="Arial"/>
                <w:b/>
              </w:rPr>
              <w:t>Person 1</w:t>
            </w:r>
          </w:p>
        </w:tc>
        <w:tc>
          <w:tcPr>
            <w:tcW w:w="4530" w:type="dxa"/>
            <w:gridSpan w:val="3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  <w:b/>
              </w:rPr>
            </w:pPr>
            <w:r w:rsidRPr="00664055">
              <w:rPr>
                <w:rFonts w:ascii="Arial" w:hAnsi="Arial" w:cs="Arial"/>
                <w:b/>
              </w:rPr>
              <w:t>Person 2</w:t>
            </w:r>
          </w:p>
        </w:tc>
      </w:tr>
      <w:tr w:rsidR="007269FE" w:rsidRPr="001B0F85" w:rsidTr="007269FE">
        <w:tc>
          <w:tcPr>
            <w:tcW w:w="3255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227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Angestellt</w:t>
            </w:r>
          </w:p>
        </w:tc>
        <w:tc>
          <w:tcPr>
            <w:tcW w:w="1275" w:type="dxa"/>
          </w:tcPr>
          <w:p w:rsidR="007269FE" w:rsidRPr="00664055" w:rsidRDefault="00063642" w:rsidP="00F41705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6653643"/>
                <w:placeholder>
                  <w:docPart w:val="B36B780DCC3B4BB68C222ADBC4F45950"/>
                </w:placeholder>
                <w:showingPlcHdr/>
                <w:text/>
              </w:sdtPr>
              <w:sdtEndPr/>
              <w:sdtContent>
                <w:r w:rsidR="00E91AD4">
                  <w:rPr>
                    <w:rStyle w:val="Platzhaltertext"/>
                  </w:rPr>
                  <w:t xml:space="preserve">     </w:t>
                </w:r>
              </w:sdtContent>
            </w:sdt>
            <w:r w:rsidR="00E91AD4" w:rsidRPr="00664055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%</w:t>
            </w:r>
          </w:p>
        </w:tc>
        <w:tc>
          <w:tcPr>
            <w:tcW w:w="3260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08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Angestellt</w:t>
            </w:r>
          </w:p>
        </w:tc>
        <w:tc>
          <w:tcPr>
            <w:tcW w:w="1270" w:type="dxa"/>
          </w:tcPr>
          <w:p w:rsidR="007269FE" w:rsidRPr="00664055" w:rsidRDefault="00063642" w:rsidP="00F41705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7463477"/>
                <w:placeholder>
                  <w:docPart w:val="6F268740E6964016AAE98750305F9779"/>
                </w:placeholder>
                <w:showingPlcHdr/>
                <w:text/>
              </w:sdtPr>
              <w:sdtEndPr/>
              <w:sdtContent>
                <w:r w:rsidR="00E91AD4">
                  <w:rPr>
                    <w:rStyle w:val="Platzhaltertext"/>
                  </w:rPr>
                  <w:t xml:space="preserve">     </w:t>
                </w:r>
              </w:sdtContent>
            </w:sdt>
            <w:r w:rsidR="00E91AD4" w:rsidRPr="00664055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%</w:t>
            </w:r>
          </w:p>
        </w:tc>
      </w:tr>
      <w:tr w:rsidR="007269FE" w:rsidRPr="001B0F85" w:rsidTr="007269FE">
        <w:tc>
          <w:tcPr>
            <w:tcW w:w="3255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52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Selbständig erwerbend</w:t>
            </w:r>
          </w:p>
        </w:tc>
        <w:tc>
          <w:tcPr>
            <w:tcW w:w="1275" w:type="dxa"/>
          </w:tcPr>
          <w:p w:rsidR="007269FE" w:rsidRPr="00664055" w:rsidRDefault="00063642" w:rsidP="00F41705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5804573"/>
                <w:placeholder>
                  <w:docPart w:val="7AD787F1C4584661A5AF7AE26B4067C9"/>
                </w:placeholder>
                <w:showingPlcHdr/>
                <w:text/>
              </w:sdtPr>
              <w:sdtEndPr/>
              <w:sdtContent>
                <w:r w:rsidR="00E91AD4">
                  <w:rPr>
                    <w:rStyle w:val="Platzhaltertext"/>
                  </w:rPr>
                  <w:t xml:space="preserve">     </w:t>
                </w:r>
              </w:sdtContent>
            </w:sdt>
            <w:r w:rsidR="00E91AD4" w:rsidRPr="00664055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%</w:t>
            </w:r>
          </w:p>
        </w:tc>
        <w:tc>
          <w:tcPr>
            <w:tcW w:w="3260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61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Selbständig erwerbend</w:t>
            </w:r>
          </w:p>
        </w:tc>
        <w:tc>
          <w:tcPr>
            <w:tcW w:w="1270" w:type="dxa"/>
          </w:tcPr>
          <w:p w:rsidR="007269FE" w:rsidRPr="00664055" w:rsidRDefault="00063642" w:rsidP="00F41705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3543484"/>
                <w:placeholder>
                  <w:docPart w:val="9AC12B0A66D7493D8B7538ECEA65B8C9"/>
                </w:placeholder>
                <w:showingPlcHdr/>
                <w:text/>
              </w:sdtPr>
              <w:sdtEndPr/>
              <w:sdtContent>
                <w:r w:rsidR="00E91AD4">
                  <w:rPr>
                    <w:rStyle w:val="Platzhaltertext"/>
                  </w:rPr>
                  <w:t xml:space="preserve">     </w:t>
                </w:r>
              </w:sdtContent>
            </w:sdt>
            <w:r w:rsidR="00E91AD4" w:rsidRPr="00664055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%</w:t>
            </w:r>
          </w:p>
        </w:tc>
      </w:tr>
      <w:tr w:rsidR="007269FE" w:rsidRPr="001B0F85" w:rsidTr="007269FE">
        <w:tc>
          <w:tcPr>
            <w:tcW w:w="3255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21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Erwerbslos gemeldet (RAV)</w:t>
            </w:r>
            <w:r w:rsidR="007269FE" w:rsidRPr="00664055">
              <w:rPr>
                <w:rFonts w:ascii="Arial" w:hAnsi="Arial" w:cs="Arial"/>
              </w:rPr>
              <w:br/>
            </w:r>
            <w:r w:rsidR="007269FE" w:rsidRPr="00664055">
              <w:rPr>
                <w:rFonts w:ascii="Arial" w:hAnsi="Arial" w:cs="Arial"/>
                <w:i/>
              </w:rPr>
              <w:t>Taggeldbescheinigung beilegen</w:t>
            </w:r>
          </w:p>
        </w:tc>
        <w:tc>
          <w:tcPr>
            <w:tcW w:w="1275" w:type="dxa"/>
          </w:tcPr>
          <w:p w:rsidR="007269FE" w:rsidRPr="00664055" w:rsidRDefault="00063642" w:rsidP="00F41705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3665642"/>
                <w:placeholder>
                  <w:docPart w:val="8A99E8569ABB49158BABC759401B8BF7"/>
                </w:placeholder>
                <w:showingPlcHdr/>
                <w:text/>
              </w:sdtPr>
              <w:sdtEndPr/>
              <w:sdtContent>
                <w:r w:rsidR="00E91AD4">
                  <w:rPr>
                    <w:rStyle w:val="Platzhaltertext"/>
                  </w:rPr>
                  <w:t xml:space="preserve">     </w:t>
                </w:r>
              </w:sdtContent>
            </w:sdt>
            <w:r w:rsidR="00E91AD4" w:rsidRPr="00664055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%</w:t>
            </w:r>
          </w:p>
        </w:tc>
        <w:tc>
          <w:tcPr>
            <w:tcW w:w="3260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28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Erwerbslos gemeldet (RAV)</w:t>
            </w:r>
            <w:r w:rsidR="007269FE" w:rsidRPr="00664055">
              <w:rPr>
                <w:rFonts w:ascii="Arial" w:hAnsi="Arial" w:cs="Arial"/>
              </w:rPr>
              <w:br/>
            </w:r>
            <w:r w:rsidR="007269FE" w:rsidRPr="00664055">
              <w:rPr>
                <w:rFonts w:ascii="Arial" w:hAnsi="Arial" w:cs="Arial"/>
                <w:i/>
              </w:rPr>
              <w:t>Taggeldbescheinigung beilegen</w:t>
            </w:r>
          </w:p>
        </w:tc>
        <w:tc>
          <w:tcPr>
            <w:tcW w:w="1270" w:type="dxa"/>
          </w:tcPr>
          <w:p w:rsidR="007269FE" w:rsidRPr="00664055" w:rsidRDefault="00063642" w:rsidP="00F41705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1545661"/>
                <w:placeholder>
                  <w:docPart w:val="0681ACEF823240998A02EFE592BB84DF"/>
                </w:placeholder>
                <w:showingPlcHdr/>
                <w:text/>
              </w:sdtPr>
              <w:sdtEndPr/>
              <w:sdtContent>
                <w:r w:rsidR="00E91AD4">
                  <w:rPr>
                    <w:rStyle w:val="Platzhaltertext"/>
                  </w:rPr>
                  <w:t xml:space="preserve">     </w:t>
                </w:r>
              </w:sdtContent>
            </w:sdt>
            <w:r w:rsidR="00E91AD4" w:rsidRPr="00664055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%</w:t>
            </w:r>
          </w:p>
        </w:tc>
      </w:tr>
      <w:tr w:rsidR="007269FE" w:rsidRPr="001B0F85" w:rsidTr="007269FE">
        <w:tc>
          <w:tcPr>
            <w:tcW w:w="3255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704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In Ausbildung</w:t>
            </w:r>
            <w:r w:rsidR="007269FE" w:rsidRPr="00664055">
              <w:rPr>
                <w:rFonts w:ascii="Arial" w:hAnsi="Arial" w:cs="Arial"/>
              </w:rPr>
              <w:br/>
            </w:r>
            <w:r w:rsidR="007269FE" w:rsidRPr="00664055">
              <w:rPr>
                <w:rFonts w:ascii="Arial" w:hAnsi="Arial" w:cs="Arial"/>
                <w:i/>
              </w:rPr>
              <w:t>Ausbildungsbestätigung beilegen</w:t>
            </w:r>
          </w:p>
        </w:tc>
        <w:tc>
          <w:tcPr>
            <w:tcW w:w="1275" w:type="dxa"/>
          </w:tcPr>
          <w:p w:rsidR="007269FE" w:rsidRPr="00664055" w:rsidRDefault="00063642" w:rsidP="00F41705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2964375"/>
                <w:placeholder>
                  <w:docPart w:val="2204370CA66C488893DD63CA893936B4"/>
                </w:placeholder>
                <w:showingPlcHdr/>
                <w:text/>
              </w:sdtPr>
              <w:sdtEndPr/>
              <w:sdtContent>
                <w:r w:rsidR="00E91AD4">
                  <w:rPr>
                    <w:rStyle w:val="Platzhaltertext"/>
                  </w:rPr>
                  <w:t xml:space="preserve">     </w:t>
                </w:r>
              </w:sdtContent>
            </w:sdt>
            <w:r w:rsidR="00E91AD4" w:rsidRPr="00664055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%</w:t>
            </w:r>
          </w:p>
        </w:tc>
        <w:tc>
          <w:tcPr>
            <w:tcW w:w="3260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43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In Ausbildung</w:t>
            </w:r>
            <w:r w:rsidR="007269FE" w:rsidRPr="00664055">
              <w:rPr>
                <w:rFonts w:ascii="Arial" w:hAnsi="Arial" w:cs="Arial"/>
              </w:rPr>
              <w:br/>
            </w:r>
            <w:r w:rsidR="007269FE" w:rsidRPr="00664055">
              <w:rPr>
                <w:rFonts w:ascii="Arial" w:hAnsi="Arial" w:cs="Arial"/>
                <w:i/>
              </w:rPr>
              <w:t>Ausbildungsbestätigung beilegen</w:t>
            </w:r>
          </w:p>
        </w:tc>
        <w:tc>
          <w:tcPr>
            <w:tcW w:w="1270" w:type="dxa"/>
          </w:tcPr>
          <w:p w:rsidR="007269FE" w:rsidRPr="00664055" w:rsidRDefault="00063642" w:rsidP="00F41705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1984081"/>
                <w:placeholder>
                  <w:docPart w:val="EAAED833AD8640D9AD7A740E3EDDF37E"/>
                </w:placeholder>
                <w:showingPlcHdr/>
                <w:text/>
              </w:sdtPr>
              <w:sdtEndPr/>
              <w:sdtContent>
                <w:r w:rsidR="00E91AD4">
                  <w:rPr>
                    <w:rStyle w:val="Platzhaltertext"/>
                  </w:rPr>
                  <w:t xml:space="preserve">     </w:t>
                </w:r>
              </w:sdtContent>
            </w:sdt>
            <w:r w:rsidR="00E91AD4" w:rsidRPr="00664055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%</w:t>
            </w:r>
          </w:p>
        </w:tc>
      </w:tr>
      <w:tr w:rsidR="007269FE" w:rsidRPr="001B0F85" w:rsidTr="007269FE">
        <w:tc>
          <w:tcPr>
            <w:tcW w:w="3255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77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Bezüger/in einer IV-Rente</w:t>
            </w:r>
            <w:r w:rsidR="007269FE" w:rsidRPr="00664055">
              <w:rPr>
                <w:rFonts w:ascii="Arial" w:hAnsi="Arial" w:cs="Arial"/>
              </w:rPr>
              <w:br/>
            </w:r>
            <w:r w:rsidR="007269FE" w:rsidRPr="00664055">
              <w:rPr>
                <w:rFonts w:ascii="Arial" w:hAnsi="Arial" w:cs="Arial"/>
                <w:i/>
              </w:rPr>
              <w:t>IV-Verfügung beilegen</w:t>
            </w:r>
          </w:p>
        </w:tc>
        <w:tc>
          <w:tcPr>
            <w:tcW w:w="1275" w:type="dxa"/>
          </w:tcPr>
          <w:p w:rsidR="007269FE" w:rsidRPr="00664055" w:rsidRDefault="00063642" w:rsidP="00F41705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2769266"/>
                <w:placeholder>
                  <w:docPart w:val="3CD3AA1AB70E4906B9C1D06C8ED28B90"/>
                </w:placeholder>
                <w:showingPlcHdr/>
                <w:text/>
              </w:sdtPr>
              <w:sdtEndPr/>
              <w:sdtContent>
                <w:r w:rsidR="00E91AD4">
                  <w:rPr>
                    <w:rStyle w:val="Platzhaltertext"/>
                  </w:rPr>
                  <w:t xml:space="preserve">     </w:t>
                </w:r>
                <w:r w:rsidR="00E91AD4" w:rsidRPr="00817C67">
                  <w:rPr>
                    <w:rStyle w:val="Platzhaltertext"/>
                  </w:rPr>
                  <w:t>.</w:t>
                </w:r>
              </w:sdtContent>
            </w:sdt>
            <w:r w:rsidR="00E91AD4" w:rsidRPr="00664055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%</w:t>
            </w:r>
          </w:p>
        </w:tc>
        <w:tc>
          <w:tcPr>
            <w:tcW w:w="3260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689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69FE" w:rsidRPr="00664055">
              <w:rPr>
                <w:rFonts w:ascii="Arial" w:hAnsi="Arial" w:cs="Arial"/>
              </w:rPr>
              <w:t xml:space="preserve"> Bezüger/in einer IV-Rente</w:t>
            </w:r>
            <w:r w:rsidR="007269FE" w:rsidRPr="00664055">
              <w:rPr>
                <w:rFonts w:ascii="Arial" w:hAnsi="Arial" w:cs="Arial"/>
              </w:rPr>
              <w:br/>
            </w:r>
            <w:r w:rsidR="007269FE" w:rsidRPr="00664055">
              <w:rPr>
                <w:rFonts w:ascii="Arial" w:hAnsi="Arial" w:cs="Arial"/>
                <w:i/>
              </w:rPr>
              <w:t>IV-Verfügung beilegen</w:t>
            </w:r>
          </w:p>
        </w:tc>
        <w:tc>
          <w:tcPr>
            <w:tcW w:w="1270" w:type="dxa"/>
          </w:tcPr>
          <w:p w:rsidR="007269FE" w:rsidRPr="00664055" w:rsidRDefault="00063642" w:rsidP="00F41705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0904846"/>
                <w:placeholder>
                  <w:docPart w:val="40C09F6FB38C416A92BFA8044632FED1"/>
                </w:placeholder>
                <w:showingPlcHdr/>
                <w:text/>
              </w:sdtPr>
              <w:sdtEndPr/>
              <w:sdtContent>
                <w:r w:rsidR="00E91AD4">
                  <w:rPr>
                    <w:rStyle w:val="Platzhaltertext"/>
                  </w:rPr>
                  <w:t xml:space="preserve">     </w:t>
                </w:r>
              </w:sdtContent>
            </w:sdt>
            <w:r w:rsidR="00E91AD4" w:rsidRPr="00664055">
              <w:rPr>
                <w:rFonts w:ascii="Arial" w:hAnsi="Arial" w:cs="Arial"/>
              </w:rPr>
              <w:t xml:space="preserve"> </w:t>
            </w:r>
            <w:r w:rsidR="007269FE" w:rsidRPr="00664055">
              <w:rPr>
                <w:rFonts w:ascii="Arial" w:hAnsi="Arial" w:cs="Arial"/>
              </w:rPr>
              <w:t>%</w:t>
            </w:r>
          </w:p>
        </w:tc>
      </w:tr>
      <w:tr w:rsidR="007269FE" w:rsidRPr="00D05148" w:rsidTr="007269FE">
        <w:tc>
          <w:tcPr>
            <w:tcW w:w="9062" w:type="dxa"/>
            <w:gridSpan w:val="6"/>
            <w:shd w:val="clear" w:color="auto" w:fill="BFBFBF" w:themeFill="background1" w:themeFillShade="BF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4055">
              <w:rPr>
                <w:rFonts w:ascii="Arial" w:hAnsi="Arial" w:cs="Arial"/>
                <w:b/>
                <w:sz w:val="22"/>
                <w:szCs w:val="22"/>
              </w:rPr>
              <w:lastRenderedPageBreak/>
              <w:t>3. Angaben zum Arbeitgeber/zur Arbeitgeberin</w:t>
            </w:r>
          </w:p>
          <w:p w:rsidR="007269FE" w:rsidRPr="00664055" w:rsidRDefault="007269FE" w:rsidP="007269FE">
            <w:pPr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Bei mehreren Arbeitgebern bitte den Hauptarbeitgeber angeben</w:t>
            </w:r>
          </w:p>
        </w:tc>
      </w:tr>
      <w:tr w:rsidR="007269FE" w:rsidRPr="001B0F85" w:rsidTr="007269FE">
        <w:tc>
          <w:tcPr>
            <w:tcW w:w="4531" w:type="dxa"/>
            <w:gridSpan w:val="3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  <w:b/>
              </w:rPr>
            </w:pPr>
            <w:r w:rsidRPr="00664055">
              <w:rPr>
                <w:rFonts w:ascii="Arial" w:hAnsi="Arial" w:cs="Arial"/>
                <w:b/>
              </w:rPr>
              <w:t>Arbeitgeber/in von Person 1</w:t>
            </w:r>
          </w:p>
        </w:tc>
        <w:tc>
          <w:tcPr>
            <w:tcW w:w="4531" w:type="dxa"/>
            <w:gridSpan w:val="3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  <w:b/>
              </w:rPr>
            </w:pPr>
            <w:r w:rsidRPr="00664055">
              <w:rPr>
                <w:rFonts w:ascii="Arial" w:hAnsi="Arial" w:cs="Arial"/>
                <w:b/>
              </w:rPr>
              <w:t>Arbeitgeber/in von Person 2</w:t>
            </w:r>
          </w:p>
        </w:tc>
      </w:tr>
      <w:tr w:rsidR="007269FE" w:rsidRPr="001B0F85" w:rsidTr="007269FE"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Firma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6082216"/>
                <w:placeholder>
                  <w:docPart w:val="B57E02F18F9E413F93B01629B519B724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Firma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028493"/>
                <w:placeholder>
                  <w:docPart w:val="0A36950A5CBC4A6D8AD1660636689F75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1B0F85" w:rsidTr="007269FE"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Adresse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2671972"/>
                <w:placeholder>
                  <w:docPart w:val="F68224D229314B7DAA7AF534E40CBE9D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Adresse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4521397"/>
                <w:placeholder>
                  <w:docPart w:val="6B1D3EC9B60A4446BB3779BE1AA0CAE7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1B0F85" w:rsidTr="007269FE"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PLZ / Ort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994139"/>
                <w:placeholder>
                  <w:docPart w:val="BB59DED4C9304BB3B7720844E5BCE603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PLZ / Ort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1320363"/>
                <w:placeholder>
                  <w:docPart w:val="67F8A71487294E59B41BB52F1E81F10F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1B0F85" w:rsidTr="007269FE"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Pensum in %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687293"/>
                <w:placeholder>
                  <w:docPart w:val="E8B715D0D0044DA290B470A2D1AB6970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Pensum in %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7595839"/>
                <w:placeholder>
                  <w:docPart w:val="3EC189A9B1F0447C96B073939049DA7A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1B0F85" w:rsidTr="007269FE"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Nettomonatslohn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1476291"/>
                <w:placeholder>
                  <w:docPart w:val="FF988F88D3A142038E0A86975B595F51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Nettomonatslohn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6904947"/>
                <w:placeholder>
                  <w:docPart w:val="A75356A2CB67450DAC3C16B7804B8C65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1B0F85" w:rsidTr="007269FE"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13. Monatslohn?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9583426"/>
                <w:placeholder>
                  <w:docPart w:val="3A2379F2D7684707B85F26B902EFAF8F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290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13. Monatslohn?</w:t>
            </w:r>
          </w:p>
        </w:tc>
        <w:tc>
          <w:tcPr>
            <w:tcW w:w="2241" w:type="dxa"/>
            <w:gridSpan w:val="2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4747036"/>
                <w:placeholder>
                  <w:docPart w:val="3011C7C416104B8789AAB12B4AAC4890"/>
                </w:placeholder>
                <w:showingPlcHdr/>
                <w:text/>
              </w:sdtPr>
              <w:sdtEndPr/>
              <w:sdtContent>
                <w:r w:rsidR="00F4170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:rsidR="007269FE" w:rsidRDefault="007269FE" w:rsidP="007269F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7"/>
      </w:tblGrid>
      <w:tr w:rsidR="00913155" w:rsidTr="00913155">
        <w:tc>
          <w:tcPr>
            <w:tcW w:w="9060" w:type="dxa"/>
            <w:gridSpan w:val="3"/>
            <w:shd w:val="clear" w:color="auto" w:fill="BFBFBF" w:themeFill="background1" w:themeFillShade="BF"/>
          </w:tcPr>
          <w:p w:rsidR="00913155" w:rsidRDefault="00913155" w:rsidP="00913155">
            <w:pPr>
              <w:spacing w:before="120"/>
              <w:rPr>
                <w:rFonts w:ascii="Arial" w:hAnsi="Arial" w:cs="Arial"/>
              </w:rPr>
            </w:pPr>
            <w:r w:rsidRPr="00913155">
              <w:rPr>
                <w:rFonts w:ascii="Arial" w:hAnsi="Arial" w:cs="Arial"/>
                <w:b/>
                <w:sz w:val="22"/>
                <w:szCs w:val="22"/>
              </w:rPr>
              <w:t>4. Beiträge Arbeitgeber/Dritte</w:t>
            </w:r>
          </w:p>
        </w:tc>
      </w:tr>
      <w:tr w:rsidR="00913155" w:rsidTr="00913155">
        <w:tc>
          <w:tcPr>
            <w:tcW w:w="4957" w:type="dxa"/>
          </w:tcPr>
          <w:p w:rsidR="00913155" w:rsidRPr="00913155" w:rsidRDefault="00913155" w:rsidP="00913155">
            <w:pPr>
              <w:rPr>
                <w:rFonts w:ascii="Arial" w:hAnsi="Arial" w:cs="Arial"/>
              </w:rPr>
            </w:pPr>
            <w:r w:rsidRPr="00913155">
              <w:rPr>
                <w:rFonts w:ascii="Arial" w:hAnsi="Arial" w:cs="Arial"/>
              </w:rPr>
              <w:t>Erhalten Sie Beiträge vom Arbeitgeber oder von Dritten für die Kinderbetreuung?</w:t>
            </w:r>
          </w:p>
          <w:p w:rsidR="00913155" w:rsidRPr="00913155" w:rsidRDefault="00913155" w:rsidP="00913155">
            <w:pPr>
              <w:rPr>
                <w:rFonts w:ascii="Arial" w:hAnsi="Arial" w:cs="Arial"/>
                <w:i/>
              </w:rPr>
            </w:pPr>
            <w:r w:rsidRPr="00913155">
              <w:rPr>
                <w:rFonts w:ascii="Arial" w:hAnsi="Arial" w:cs="Arial"/>
                <w:i/>
              </w:rPr>
              <w:t>Zusätzlich zu den Kinder-/Familienzulagen</w:t>
            </w:r>
          </w:p>
        </w:tc>
        <w:tc>
          <w:tcPr>
            <w:tcW w:w="2126" w:type="dxa"/>
            <w:tcBorders>
              <w:right w:val="nil"/>
            </w:tcBorders>
          </w:tcPr>
          <w:p w:rsidR="00913155" w:rsidRDefault="00063642" w:rsidP="0091315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283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315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977" w:type="dxa"/>
            <w:tcBorders>
              <w:left w:val="nil"/>
            </w:tcBorders>
          </w:tcPr>
          <w:p w:rsidR="00913155" w:rsidRDefault="00063642" w:rsidP="0091315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625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1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913155">
              <w:rPr>
                <w:rFonts w:ascii="Arial" w:hAnsi="Arial" w:cs="Arial"/>
              </w:rPr>
              <w:t xml:space="preserve"> Nein</w:t>
            </w:r>
          </w:p>
        </w:tc>
      </w:tr>
      <w:tr w:rsidR="00913155" w:rsidTr="00913155">
        <w:tc>
          <w:tcPr>
            <w:tcW w:w="4957" w:type="dxa"/>
          </w:tcPr>
          <w:p w:rsidR="00913155" w:rsidRDefault="00913155" w:rsidP="007269F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3155" w:rsidRPr="00913155" w:rsidRDefault="00913155" w:rsidP="00913155">
            <w:pPr>
              <w:jc w:val="center"/>
              <w:rPr>
                <w:rFonts w:ascii="Arial" w:hAnsi="Arial" w:cs="Arial"/>
                <w:b/>
              </w:rPr>
            </w:pPr>
            <w:r w:rsidRPr="00913155">
              <w:rPr>
                <w:rFonts w:ascii="Arial" w:hAnsi="Arial" w:cs="Arial"/>
                <w:b/>
              </w:rPr>
              <w:t>Pro Tag</w:t>
            </w:r>
          </w:p>
        </w:tc>
        <w:tc>
          <w:tcPr>
            <w:tcW w:w="1977" w:type="dxa"/>
          </w:tcPr>
          <w:p w:rsidR="00913155" w:rsidRPr="00913155" w:rsidRDefault="00913155" w:rsidP="00913155">
            <w:pPr>
              <w:jc w:val="center"/>
              <w:rPr>
                <w:rFonts w:ascii="Arial" w:hAnsi="Arial" w:cs="Arial"/>
                <w:b/>
              </w:rPr>
            </w:pPr>
            <w:r w:rsidRPr="00913155">
              <w:rPr>
                <w:rFonts w:ascii="Arial" w:hAnsi="Arial" w:cs="Arial"/>
                <w:b/>
              </w:rPr>
              <w:t>Pro Monat</w:t>
            </w:r>
          </w:p>
        </w:tc>
      </w:tr>
      <w:tr w:rsidR="00913155" w:rsidTr="00913155">
        <w:tc>
          <w:tcPr>
            <w:tcW w:w="4957" w:type="dxa"/>
          </w:tcPr>
          <w:p w:rsidR="00913155" w:rsidRDefault="00913155" w:rsidP="007269FE">
            <w:pPr>
              <w:rPr>
                <w:rFonts w:ascii="Arial" w:hAnsi="Arial" w:cs="Arial"/>
              </w:rPr>
            </w:pPr>
            <w:r w:rsidRPr="00913155">
              <w:rPr>
                <w:rFonts w:ascii="Arial" w:hAnsi="Arial" w:cs="Arial"/>
              </w:rPr>
              <w:t>Falls ja, Betrag?</w:t>
            </w:r>
          </w:p>
        </w:tc>
        <w:tc>
          <w:tcPr>
            <w:tcW w:w="2126" w:type="dxa"/>
          </w:tcPr>
          <w:p w:rsidR="00913155" w:rsidRDefault="00063642" w:rsidP="007269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2881522"/>
                <w:placeholder>
                  <w:docPart w:val="0A68BBD27ED5450BB6EF5006465D895A"/>
                </w:placeholder>
                <w:showingPlcHdr/>
                <w:text/>
              </w:sdtPr>
              <w:sdtEndPr/>
              <w:sdtContent>
                <w:r w:rsidR="0091315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977" w:type="dxa"/>
          </w:tcPr>
          <w:p w:rsidR="00913155" w:rsidRDefault="00063642" w:rsidP="007269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1850734"/>
                <w:placeholder>
                  <w:docPart w:val="0A433927312C4BC28CC1DA5B09B84CD3"/>
                </w:placeholder>
                <w:showingPlcHdr/>
                <w:text/>
              </w:sdtPr>
              <w:sdtEndPr/>
              <w:sdtContent>
                <w:r w:rsidR="0091315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913155" w:rsidTr="00913155">
        <w:tc>
          <w:tcPr>
            <w:tcW w:w="4957" w:type="dxa"/>
          </w:tcPr>
          <w:p w:rsidR="00913155" w:rsidRDefault="00913155" w:rsidP="007269FE">
            <w:pPr>
              <w:rPr>
                <w:rFonts w:ascii="Arial" w:hAnsi="Arial" w:cs="Arial"/>
              </w:rPr>
            </w:pPr>
            <w:r w:rsidRPr="00913155">
              <w:rPr>
                <w:rFonts w:ascii="Arial" w:hAnsi="Arial" w:cs="Arial"/>
              </w:rPr>
              <w:t>Falls ja, wer bezahlt? (Name)</w:t>
            </w:r>
          </w:p>
        </w:tc>
        <w:tc>
          <w:tcPr>
            <w:tcW w:w="2126" w:type="dxa"/>
          </w:tcPr>
          <w:p w:rsidR="00913155" w:rsidRDefault="00063642" w:rsidP="007269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8965942"/>
                <w:placeholder>
                  <w:docPart w:val="A86BEA50DDF64618BFA2F817E2957177"/>
                </w:placeholder>
                <w:showingPlcHdr/>
                <w:text/>
              </w:sdtPr>
              <w:sdtEndPr/>
              <w:sdtContent>
                <w:r w:rsidR="0091315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977" w:type="dxa"/>
          </w:tcPr>
          <w:p w:rsidR="00913155" w:rsidRDefault="00063642" w:rsidP="007269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3561662"/>
                <w:placeholder>
                  <w:docPart w:val="0F621148C2CE42E299656B91286077AE"/>
                </w:placeholder>
                <w:showingPlcHdr/>
                <w:text/>
              </w:sdtPr>
              <w:sdtEndPr/>
              <w:sdtContent>
                <w:r w:rsidR="0091315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:rsidR="00913155" w:rsidRDefault="00913155" w:rsidP="007269F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104"/>
      </w:tblGrid>
      <w:tr w:rsidR="007269FE" w:rsidRPr="00D05148" w:rsidTr="00913155">
        <w:tc>
          <w:tcPr>
            <w:tcW w:w="9060" w:type="dxa"/>
            <w:gridSpan w:val="2"/>
            <w:shd w:val="clear" w:color="auto" w:fill="BFBFBF" w:themeFill="background1" w:themeFillShade="BF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4055">
              <w:rPr>
                <w:rFonts w:ascii="Arial" w:hAnsi="Arial" w:cs="Arial"/>
                <w:b/>
                <w:sz w:val="22"/>
                <w:szCs w:val="22"/>
              </w:rPr>
              <w:t>5. Steuerbares Einkommen</w:t>
            </w:r>
          </w:p>
          <w:p w:rsidR="007269FE" w:rsidRPr="00664055" w:rsidRDefault="007269FE" w:rsidP="007269FE">
            <w:pPr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Gemäss aktuellstem Veranlagungsprotokoll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269FE" w:rsidRPr="00D05148" w:rsidTr="00913155">
        <w:tc>
          <w:tcPr>
            <w:tcW w:w="4956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Steuerbares Einkommen</w:t>
            </w:r>
          </w:p>
        </w:tc>
        <w:tc>
          <w:tcPr>
            <w:tcW w:w="4104" w:type="dxa"/>
          </w:tcPr>
          <w:p w:rsidR="007269FE" w:rsidRPr="00720976" w:rsidRDefault="00063642" w:rsidP="00720976">
            <w:pPr>
              <w:tabs>
                <w:tab w:val="left" w:pos="795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8119931"/>
                <w:placeholder>
                  <w:docPart w:val="749E87EB615549CF88BD4BC6084D604D"/>
                </w:placeholder>
                <w:showingPlcHdr/>
                <w:text/>
              </w:sdtPr>
              <w:sdtEndPr/>
              <w:sdtContent>
                <w:r w:rsidR="00720976" w:rsidRPr="0072097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D05148" w:rsidTr="00913155">
        <w:tc>
          <w:tcPr>
            <w:tcW w:w="4956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Steuerbares Vermögen</w:t>
            </w:r>
          </w:p>
        </w:tc>
        <w:tc>
          <w:tcPr>
            <w:tcW w:w="4104" w:type="dxa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1233310"/>
                <w:placeholder>
                  <w:docPart w:val="CAD99E224F794BB38E4FB49FEDE7FE91"/>
                </w:placeholder>
                <w:showingPlcHdr/>
                <w:text/>
              </w:sdtPr>
              <w:sdtEndPr/>
              <w:sdtContent>
                <w:r w:rsidR="0072097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D05148" w:rsidTr="00913155">
        <w:tc>
          <w:tcPr>
            <w:tcW w:w="4956" w:type="dxa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Veranlagungsprotokoll vom Jahr</w:t>
            </w:r>
          </w:p>
        </w:tc>
        <w:tc>
          <w:tcPr>
            <w:tcW w:w="4104" w:type="dxa"/>
          </w:tcPr>
          <w:p w:rsidR="007269FE" w:rsidRPr="00664055" w:rsidRDefault="00063642" w:rsidP="00F4170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1668093"/>
                <w:placeholder>
                  <w:docPart w:val="3E4386DF427A47F69561E63955E45AB3"/>
                </w:placeholder>
                <w:showingPlcHdr/>
                <w:text/>
              </w:sdtPr>
              <w:sdtEndPr/>
              <w:sdtContent>
                <w:r w:rsidR="0072097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:rsidR="007269FE" w:rsidRDefault="007269FE" w:rsidP="007269F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2052"/>
        <w:gridCol w:w="2052"/>
      </w:tblGrid>
      <w:tr w:rsidR="007269FE" w:rsidRPr="003F0ECF" w:rsidTr="00720976">
        <w:tc>
          <w:tcPr>
            <w:tcW w:w="9060" w:type="dxa"/>
            <w:gridSpan w:val="3"/>
            <w:shd w:val="clear" w:color="auto" w:fill="BFBFBF" w:themeFill="background1" w:themeFillShade="BF"/>
          </w:tcPr>
          <w:p w:rsidR="007269FE" w:rsidRPr="00664055" w:rsidRDefault="007269FE" w:rsidP="007269F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4055">
              <w:rPr>
                <w:rFonts w:ascii="Arial" w:hAnsi="Arial" w:cs="Arial"/>
                <w:b/>
                <w:sz w:val="22"/>
                <w:szCs w:val="22"/>
              </w:rPr>
              <w:t>6. Quellensteuer</w:t>
            </w:r>
          </w:p>
        </w:tc>
      </w:tr>
      <w:tr w:rsidR="00720976" w:rsidRPr="003F0ECF" w:rsidTr="00720976">
        <w:tc>
          <w:tcPr>
            <w:tcW w:w="4956" w:type="dxa"/>
          </w:tcPr>
          <w:p w:rsidR="00720976" w:rsidRDefault="00720976" w:rsidP="00F41705">
            <w:pPr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Werden Sie quellenbesteuert?</w:t>
            </w:r>
          </w:p>
          <w:p w:rsidR="00720976" w:rsidRPr="00664055" w:rsidRDefault="00720976" w:rsidP="00F41705">
            <w:pPr>
              <w:rPr>
                <w:rFonts w:ascii="Arial" w:hAnsi="Arial" w:cs="Arial"/>
                <w:i/>
              </w:rPr>
            </w:pPr>
            <w:r w:rsidRPr="00664055">
              <w:rPr>
                <w:rFonts w:ascii="Arial" w:hAnsi="Arial" w:cs="Arial"/>
                <w:i/>
              </w:rPr>
              <w:t>aktue</w:t>
            </w:r>
            <w:r>
              <w:rPr>
                <w:rFonts w:ascii="Arial" w:hAnsi="Arial" w:cs="Arial"/>
                <w:i/>
              </w:rPr>
              <w:t>lle Quellensteuerabrechnung bei</w:t>
            </w:r>
            <w:r w:rsidRPr="00664055">
              <w:rPr>
                <w:rFonts w:ascii="Arial" w:hAnsi="Arial" w:cs="Arial"/>
                <w:i/>
              </w:rPr>
              <w:t>legen.</w:t>
            </w:r>
          </w:p>
        </w:tc>
        <w:tc>
          <w:tcPr>
            <w:tcW w:w="2052" w:type="dxa"/>
            <w:tcBorders>
              <w:right w:val="nil"/>
            </w:tcBorders>
          </w:tcPr>
          <w:p w:rsidR="00720976" w:rsidRPr="00664055" w:rsidRDefault="00063642" w:rsidP="0072097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201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9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976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052" w:type="dxa"/>
            <w:tcBorders>
              <w:left w:val="nil"/>
            </w:tcBorders>
          </w:tcPr>
          <w:p w:rsidR="00720976" w:rsidRPr="00664055" w:rsidRDefault="00063642" w:rsidP="0072097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08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9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976">
              <w:rPr>
                <w:rFonts w:ascii="Arial" w:hAnsi="Arial" w:cs="Arial"/>
              </w:rPr>
              <w:t xml:space="preserve"> </w:t>
            </w:r>
            <w:r w:rsidR="00720976" w:rsidRPr="00FF05BB">
              <w:rPr>
                <w:rFonts w:ascii="Arial" w:hAnsi="Arial" w:cs="Arial"/>
              </w:rPr>
              <w:t>Nein</w:t>
            </w:r>
          </w:p>
        </w:tc>
      </w:tr>
    </w:tbl>
    <w:p w:rsidR="007269FE" w:rsidRDefault="007269FE" w:rsidP="007269FE">
      <w:pPr>
        <w:rPr>
          <w:rFonts w:ascii="Arial" w:hAnsi="Arial" w:cs="Arial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4956"/>
        <w:gridCol w:w="2052"/>
        <w:gridCol w:w="2052"/>
      </w:tblGrid>
      <w:tr w:rsidR="007269FE" w:rsidRPr="003F0ECF" w:rsidTr="002A41DA">
        <w:tc>
          <w:tcPr>
            <w:tcW w:w="9060" w:type="dxa"/>
            <w:gridSpan w:val="3"/>
            <w:shd w:val="clear" w:color="auto" w:fill="BFBFBF" w:themeFill="background1" w:themeFillShade="BF"/>
          </w:tcPr>
          <w:p w:rsidR="007269FE" w:rsidRPr="00664055" w:rsidRDefault="007269FE" w:rsidP="007269F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4055">
              <w:rPr>
                <w:rFonts w:ascii="Arial" w:hAnsi="Arial" w:cs="Arial"/>
                <w:b/>
                <w:sz w:val="22"/>
                <w:szCs w:val="22"/>
              </w:rPr>
              <w:t>7. Beziehen Sie Sozialhilfe?</w:t>
            </w:r>
          </w:p>
        </w:tc>
      </w:tr>
      <w:tr w:rsidR="00720976" w:rsidRPr="003F0ECF" w:rsidTr="002A41DA">
        <w:tc>
          <w:tcPr>
            <w:tcW w:w="4956" w:type="dxa"/>
          </w:tcPr>
          <w:p w:rsidR="00720976" w:rsidRDefault="00720976" w:rsidP="00720976">
            <w:pPr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 xml:space="preserve">Wirtschaftliche Sozialhilfe      </w:t>
            </w:r>
          </w:p>
          <w:p w:rsidR="00720976" w:rsidRPr="00FF05BB" w:rsidRDefault="00720976" w:rsidP="00720976">
            <w:pPr>
              <w:rPr>
                <w:rFonts w:ascii="Arial" w:hAnsi="Arial" w:cs="Arial"/>
                <w:i/>
              </w:rPr>
            </w:pPr>
            <w:r w:rsidRPr="00FF05BB">
              <w:rPr>
                <w:rFonts w:ascii="Arial" w:hAnsi="Arial" w:cs="Arial"/>
                <w:i/>
              </w:rPr>
              <w:t xml:space="preserve">Budget beilegen             </w:t>
            </w:r>
          </w:p>
        </w:tc>
        <w:tc>
          <w:tcPr>
            <w:tcW w:w="2052" w:type="dxa"/>
            <w:tcBorders>
              <w:right w:val="nil"/>
            </w:tcBorders>
          </w:tcPr>
          <w:p w:rsidR="00720976" w:rsidRPr="00664055" w:rsidRDefault="00063642" w:rsidP="0072097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0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9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976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052" w:type="dxa"/>
            <w:tcBorders>
              <w:left w:val="nil"/>
            </w:tcBorders>
          </w:tcPr>
          <w:p w:rsidR="00720976" w:rsidRPr="00664055" w:rsidRDefault="00063642" w:rsidP="0072097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919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9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976">
              <w:rPr>
                <w:rFonts w:ascii="Arial" w:hAnsi="Arial" w:cs="Arial"/>
              </w:rPr>
              <w:t xml:space="preserve"> </w:t>
            </w:r>
            <w:r w:rsidR="00720976" w:rsidRPr="00FF05BB">
              <w:rPr>
                <w:rFonts w:ascii="Arial" w:hAnsi="Arial" w:cs="Arial"/>
              </w:rPr>
              <w:t>Nein</w:t>
            </w:r>
          </w:p>
        </w:tc>
      </w:tr>
    </w:tbl>
    <w:p w:rsidR="007269FE" w:rsidRDefault="007269FE" w:rsidP="00FE25BB"/>
    <w:p w:rsidR="007269FE" w:rsidRDefault="007269FE">
      <w:pPr>
        <w:spacing w:line="240" w:lineRule="auto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6"/>
        <w:gridCol w:w="3180"/>
        <w:gridCol w:w="2184"/>
        <w:gridCol w:w="872"/>
        <w:gridCol w:w="1118"/>
      </w:tblGrid>
      <w:tr w:rsidR="007269FE" w:rsidRPr="00FB036D" w:rsidTr="00F41705">
        <w:tc>
          <w:tcPr>
            <w:tcW w:w="9062" w:type="dxa"/>
            <w:gridSpan w:val="5"/>
            <w:shd w:val="clear" w:color="auto" w:fill="BFBFBF" w:themeFill="background1" w:themeFillShade="BF"/>
          </w:tcPr>
          <w:p w:rsidR="007269FE" w:rsidRPr="00664055" w:rsidRDefault="007269FE" w:rsidP="00F4170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4055">
              <w:rPr>
                <w:rFonts w:ascii="Arial" w:hAnsi="Arial" w:cs="Arial"/>
                <w:b/>
                <w:sz w:val="22"/>
                <w:szCs w:val="22"/>
              </w:rPr>
              <w:t>8. Bei einer Kindertagesstätte/Tageselternvermittlung angemeldete Kinder</w:t>
            </w:r>
          </w:p>
        </w:tc>
      </w:tr>
      <w:tr w:rsidR="007269FE" w:rsidRPr="00FB036D" w:rsidTr="00F41705">
        <w:tc>
          <w:tcPr>
            <w:tcW w:w="4895" w:type="dxa"/>
            <w:gridSpan w:val="2"/>
            <w:shd w:val="clear" w:color="auto" w:fill="D9D9D9" w:themeFill="background1" w:themeFillShade="D9"/>
          </w:tcPr>
          <w:p w:rsidR="007269FE" w:rsidRPr="00FB036D" w:rsidRDefault="007269FE" w:rsidP="00F4170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Kind 1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7269FE" w:rsidRPr="00C90BB8" w:rsidRDefault="00063642" w:rsidP="00F4170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Umfang pro Woche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7269FE" w:rsidRPr="00C90BB8" w:rsidRDefault="007269FE" w:rsidP="00F41705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7269FE" w:rsidRPr="00C90BB8" w:rsidRDefault="007269FE" w:rsidP="00F41705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>Tarif</w:t>
            </w:r>
          </w:p>
        </w:tc>
      </w:tr>
      <w:tr w:rsidR="007269FE" w:rsidRPr="00FB036D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Name</w:t>
            </w:r>
          </w:p>
        </w:tc>
        <w:tc>
          <w:tcPr>
            <w:tcW w:w="3189" w:type="dxa"/>
            <w:vAlign w:val="bottom"/>
          </w:tcPr>
          <w:p w:rsidR="007269FE" w:rsidRPr="00664055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4789301"/>
                <w:placeholder>
                  <w:docPart w:val="8C0A6C76CFF2412482475007A49E5152"/>
                </w:placeholder>
                <w:showingPlcHdr/>
                <w:text/>
              </w:sdtPr>
              <w:sdtEndPr/>
              <w:sdtContent>
                <w:r w:rsidR="002A41DA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</w:rPr>
            </w:pPr>
            <w:r w:rsidRPr="00C90BB8">
              <w:rPr>
                <w:rFonts w:ascii="Arial" w:hAnsi="Arial" w:cs="Arial"/>
              </w:rPr>
              <w:t>Ganze Tage</w:t>
            </w:r>
          </w:p>
        </w:tc>
        <w:tc>
          <w:tcPr>
            <w:tcW w:w="859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8408666"/>
                <w:placeholder>
                  <w:docPart w:val="E982DFE991E04D87A10B2EE6F3E0DC53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1471550"/>
                <w:placeholder>
                  <w:docPart w:val="65E5B5978AA54D3CB40CA263252D98EB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FB036D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1779826638"/>
            <w:placeholder>
              <w:docPart w:val="9742F8A9D2564EF8B03DE57ECEAA3834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89" w:type="dxa"/>
                <w:vAlign w:val="bottom"/>
              </w:tcPr>
              <w:p w:rsidR="007269FE" w:rsidRPr="00664055" w:rsidRDefault="002A41DA" w:rsidP="002A41DA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30.07.2021</w:t>
                </w:r>
              </w:p>
            </w:tc>
          </w:sdtContent>
        </w:sdt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</w:rPr>
            </w:pPr>
            <w:r w:rsidRPr="00C90BB8">
              <w:rPr>
                <w:rFonts w:ascii="Arial" w:hAnsi="Arial" w:cs="Arial"/>
              </w:rPr>
              <w:t>Halbe Tage inkl. Verpflegung</w:t>
            </w:r>
          </w:p>
        </w:tc>
        <w:tc>
          <w:tcPr>
            <w:tcW w:w="859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5377722"/>
                <w:placeholder>
                  <w:docPart w:val="75691A53E66D492BA7DAFD5AF0C1D742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5779591"/>
                <w:placeholder>
                  <w:docPart w:val="79F659ED6C974980AD05628E2141C408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FB036D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Betreuungsstelle</w:t>
            </w:r>
          </w:p>
        </w:tc>
        <w:tc>
          <w:tcPr>
            <w:tcW w:w="3189" w:type="dxa"/>
            <w:vAlign w:val="bottom"/>
          </w:tcPr>
          <w:p w:rsidR="007269FE" w:rsidRPr="00664055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1983345"/>
                <w:placeholder>
                  <w:docPart w:val="6E4C93B979954BEF9093DF96B262BD7F"/>
                </w:placeholder>
                <w:showingPlcHdr/>
                <w:text/>
              </w:sdtPr>
              <w:sdtEndPr/>
              <w:sdtContent>
                <w:r w:rsidR="002A41DA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</w:rPr>
            </w:pPr>
            <w:r w:rsidRPr="00C90BB8">
              <w:rPr>
                <w:rFonts w:ascii="Arial" w:hAnsi="Arial" w:cs="Arial"/>
              </w:rPr>
              <w:t>Halbe Tage exkl. Verpflegung</w:t>
            </w:r>
          </w:p>
        </w:tc>
        <w:tc>
          <w:tcPr>
            <w:tcW w:w="859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5389452"/>
                <w:placeholder>
                  <w:docPart w:val="F3F637B18AD74A7D9B7A5D2657CDE85E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6404279"/>
                <w:placeholder>
                  <w:docPart w:val="C2C9BB5F2E304AA7B568CE5C4D4E7984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FB036D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Betreuung ab</w:t>
            </w:r>
          </w:p>
        </w:tc>
        <w:sdt>
          <w:sdtPr>
            <w:rPr>
              <w:rFonts w:ascii="Arial" w:hAnsi="Arial" w:cs="Arial"/>
            </w:rPr>
            <w:id w:val="1412422530"/>
            <w:placeholder>
              <w:docPart w:val="B59AAB624C2E4087A486E2C5EED3F625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89" w:type="dxa"/>
                <w:vAlign w:val="bottom"/>
              </w:tcPr>
              <w:p w:rsidR="007269FE" w:rsidRPr="00664055" w:rsidRDefault="002A41DA" w:rsidP="002A41DA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30.07.2021</w:t>
                </w:r>
              </w:p>
            </w:tc>
          </w:sdtContent>
        </w:sdt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>Total Kosten</w:t>
            </w:r>
          </w:p>
        </w:tc>
        <w:tc>
          <w:tcPr>
            <w:tcW w:w="859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 xml:space="preserve">Fr. </w:t>
            </w:r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9697230"/>
                <w:placeholder>
                  <w:docPart w:val="E0BB77F57121481DBA4151D0D5381835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FB036D" w:rsidTr="000B03F6">
        <w:tc>
          <w:tcPr>
            <w:tcW w:w="4895" w:type="dxa"/>
            <w:gridSpan w:val="2"/>
            <w:shd w:val="clear" w:color="auto" w:fill="D9D9D9" w:themeFill="background1" w:themeFillShade="D9"/>
            <w:vAlign w:val="bottom"/>
          </w:tcPr>
          <w:p w:rsidR="007269FE" w:rsidRPr="00FB036D" w:rsidRDefault="007269FE" w:rsidP="000B03F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Kind 2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Umfang pro Woche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>Tarif</w:t>
            </w:r>
          </w:p>
        </w:tc>
      </w:tr>
      <w:tr w:rsidR="007269FE" w:rsidRPr="00664055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Name</w:t>
            </w:r>
          </w:p>
        </w:tc>
        <w:tc>
          <w:tcPr>
            <w:tcW w:w="3189" w:type="dxa"/>
            <w:vAlign w:val="bottom"/>
          </w:tcPr>
          <w:p w:rsidR="007269FE" w:rsidRPr="00664055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5483526"/>
                <w:placeholder>
                  <w:docPart w:val="9BA658008E914F208848AE22C2B3CC5A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</w:rPr>
            </w:pPr>
            <w:r w:rsidRPr="00C90BB8">
              <w:rPr>
                <w:rFonts w:ascii="Arial" w:hAnsi="Arial" w:cs="Arial"/>
              </w:rPr>
              <w:t>Ganze Tage</w:t>
            </w:r>
          </w:p>
        </w:tc>
        <w:tc>
          <w:tcPr>
            <w:tcW w:w="859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8198819"/>
                <w:placeholder>
                  <w:docPart w:val="088E19D8E8B54B15BE71FF4254C818F6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1646412"/>
                <w:placeholder>
                  <w:docPart w:val="914AB99F132C4583AB3F8899BC73EEC5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664055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247236234"/>
            <w:placeholder>
              <w:docPart w:val="B06CE6E9ADFF43D8B6A1A31D71C6A79E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89" w:type="dxa"/>
                <w:vAlign w:val="bottom"/>
              </w:tcPr>
              <w:p w:rsidR="007269FE" w:rsidRPr="00664055" w:rsidRDefault="002A41DA" w:rsidP="000B03F6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30.07.2021</w:t>
                </w:r>
              </w:p>
            </w:tc>
          </w:sdtContent>
        </w:sdt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</w:rPr>
            </w:pPr>
            <w:r w:rsidRPr="00C90BB8">
              <w:rPr>
                <w:rFonts w:ascii="Arial" w:hAnsi="Arial" w:cs="Arial"/>
              </w:rPr>
              <w:t>Halbe Tage inkl. Verpflegung</w:t>
            </w:r>
          </w:p>
        </w:tc>
        <w:tc>
          <w:tcPr>
            <w:tcW w:w="859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4134749"/>
                <w:placeholder>
                  <w:docPart w:val="52872392993E4FD1BBD09E954C13E94E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4871623"/>
                <w:placeholder>
                  <w:docPart w:val="307447B624D8459B9CC61346508F5CAC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664055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Betreuungsstelle</w:t>
            </w:r>
          </w:p>
        </w:tc>
        <w:tc>
          <w:tcPr>
            <w:tcW w:w="3189" w:type="dxa"/>
            <w:vAlign w:val="bottom"/>
          </w:tcPr>
          <w:p w:rsidR="007269FE" w:rsidRPr="00664055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8606356"/>
                <w:placeholder>
                  <w:docPart w:val="B2A929A25DF741B5AF5AF2E385CFFEE8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</w:rPr>
            </w:pPr>
            <w:r w:rsidRPr="00C90BB8">
              <w:rPr>
                <w:rFonts w:ascii="Arial" w:hAnsi="Arial" w:cs="Arial"/>
              </w:rPr>
              <w:t>Halbe Tage exkl. Verpflegung</w:t>
            </w:r>
          </w:p>
        </w:tc>
        <w:tc>
          <w:tcPr>
            <w:tcW w:w="859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2261444"/>
                <w:placeholder>
                  <w:docPart w:val="B5A0A407A77B4274AFEA4D40E1818AD8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3081137"/>
                <w:placeholder>
                  <w:docPart w:val="4B35044B021A485889EFEB82A4834E6E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C90BB8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Betreuung ab</w:t>
            </w:r>
          </w:p>
        </w:tc>
        <w:sdt>
          <w:sdtPr>
            <w:rPr>
              <w:rFonts w:ascii="Arial" w:hAnsi="Arial" w:cs="Arial"/>
            </w:rPr>
            <w:id w:val="-4065871"/>
            <w:placeholder>
              <w:docPart w:val="9E3AE45089E04DF3B5425DD8690156D6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89" w:type="dxa"/>
                <w:vAlign w:val="bottom"/>
              </w:tcPr>
              <w:p w:rsidR="007269FE" w:rsidRPr="00664055" w:rsidRDefault="002A41DA" w:rsidP="000B03F6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30.07.2021</w:t>
                </w:r>
              </w:p>
            </w:tc>
          </w:sdtContent>
        </w:sdt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>Total Kosten</w:t>
            </w:r>
          </w:p>
        </w:tc>
        <w:tc>
          <w:tcPr>
            <w:tcW w:w="859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 xml:space="preserve">Fr. </w:t>
            </w:r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3299448"/>
                <w:placeholder>
                  <w:docPart w:val="EA76B104DBDA40BD8962AD0CE4C0885C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664055" w:rsidTr="000B03F6">
        <w:tc>
          <w:tcPr>
            <w:tcW w:w="4895" w:type="dxa"/>
            <w:gridSpan w:val="2"/>
            <w:shd w:val="clear" w:color="auto" w:fill="D9D9D9" w:themeFill="background1" w:themeFillShade="D9"/>
            <w:vAlign w:val="bottom"/>
          </w:tcPr>
          <w:p w:rsidR="007269FE" w:rsidRPr="00FB036D" w:rsidRDefault="007269FE" w:rsidP="000B03F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Kind 3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Umfang pro Woche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>Tarif</w:t>
            </w:r>
          </w:p>
        </w:tc>
      </w:tr>
      <w:tr w:rsidR="007269FE" w:rsidRPr="00664055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Name</w:t>
            </w:r>
          </w:p>
        </w:tc>
        <w:tc>
          <w:tcPr>
            <w:tcW w:w="3189" w:type="dxa"/>
            <w:vAlign w:val="bottom"/>
          </w:tcPr>
          <w:p w:rsidR="007269FE" w:rsidRPr="00664055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0148426"/>
                <w:placeholder>
                  <w:docPart w:val="960B6B5B9B34410689FC7F49C1B25BEA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</w:rPr>
            </w:pPr>
            <w:r w:rsidRPr="00C90BB8">
              <w:rPr>
                <w:rFonts w:ascii="Arial" w:hAnsi="Arial" w:cs="Arial"/>
              </w:rPr>
              <w:t>Ganze Tage</w:t>
            </w:r>
          </w:p>
        </w:tc>
        <w:tc>
          <w:tcPr>
            <w:tcW w:w="859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1724906"/>
                <w:placeholder>
                  <w:docPart w:val="EC01DC0998BB45AE9C5F99193B2A5C16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6069448"/>
                <w:placeholder>
                  <w:docPart w:val="26D9DADAA47A412B9E0800CC98507AF3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664055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1694099901"/>
            <w:placeholder>
              <w:docPart w:val="6C7BAED6991B4D90B9CCEB20EE7B0E3B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89" w:type="dxa"/>
                <w:vAlign w:val="bottom"/>
              </w:tcPr>
              <w:p w:rsidR="007269FE" w:rsidRPr="00664055" w:rsidRDefault="002A41DA" w:rsidP="000B03F6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30.07.2021</w:t>
                </w:r>
              </w:p>
            </w:tc>
          </w:sdtContent>
        </w:sdt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</w:rPr>
            </w:pPr>
            <w:r w:rsidRPr="00C90BB8">
              <w:rPr>
                <w:rFonts w:ascii="Arial" w:hAnsi="Arial" w:cs="Arial"/>
              </w:rPr>
              <w:t>Halbe Tage inkl. Verpflegung</w:t>
            </w:r>
          </w:p>
        </w:tc>
        <w:tc>
          <w:tcPr>
            <w:tcW w:w="859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7204664"/>
                <w:placeholder>
                  <w:docPart w:val="3754F0C721384EE8B4DCC619A660456F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6754612"/>
                <w:placeholder>
                  <w:docPart w:val="D89744893CDE4F8D8685904827634695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664055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Betreuungsstelle</w:t>
            </w:r>
          </w:p>
        </w:tc>
        <w:tc>
          <w:tcPr>
            <w:tcW w:w="3189" w:type="dxa"/>
            <w:vAlign w:val="bottom"/>
          </w:tcPr>
          <w:p w:rsidR="007269FE" w:rsidRPr="00664055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6883344"/>
                <w:placeholder>
                  <w:docPart w:val="08EF1EEC87C8452594D46AE2FB3CC55A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</w:rPr>
            </w:pPr>
            <w:r w:rsidRPr="00C90BB8">
              <w:rPr>
                <w:rFonts w:ascii="Arial" w:hAnsi="Arial" w:cs="Arial"/>
              </w:rPr>
              <w:t>Halbe Tage exkl. Verpflegung</w:t>
            </w:r>
          </w:p>
        </w:tc>
        <w:tc>
          <w:tcPr>
            <w:tcW w:w="859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206470"/>
                <w:placeholder>
                  <w:docPart w:val="11F712E14AA646848A463CB9EC2318B5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1440135"/>
                <w:placeholder>
                  <w:docPart w:val="736B9916ED8A40BA9DC9EA32DF92C6D1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7269FE" w:rsidRPr="00664055" w:rsidTr="000B03F6">
        <w:tc>
          <w:tcPr>
            <w:tcW w:w="1706" w:type="dxa"/>
            <w:vAlign w:val="bottom"/>
          </w:tcPr>
          <w:p w:rsidR="007269FE" w:rsidRPr="00664055" w:rsidRDefault="007269FE" w:rsidP="000B03F6">
            <w:pPr>
              <w:spacing w:before="120"/>
              <w:rPr>
                <w:rFonts w:ascii="Arial" w:hAnsi="Arial" w:cs="Arial"/>
              </w:rPr>
            </w:pPr>
            <w:r w:rsidRPr="00664055">
              <w:rPr>
                <w:rFonts w:ascii="Arial" w:hAnsi="Arial" w:cs="Arial"/>
              </w:rPr>
              <w:t>Betreuung ab</w:t>
            </w:r>
          </w:p>
        </w:tc>
        <w:sdt>
          <w:sdtPr>
            <w:rPr>
              <w:rFonts w:ascii="Arial" w:hAnsi="Arial" w:cs="Arial"/>
            </w:rPr>
            <w:id w:val="458388432"/>
            <w:placeholder>
              <w:docPart w:val="256B8A74F9B24884900527E00C28A6D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89" w:type="dxa"/>
                <w:vAlign w:val="bottom"/>
              </w:tcPr>
              <w:p w:rsidR="007269FE" w:rsidRPr="00664055" w:rsidRDefault="002A41DA" w:rsidP="000B03F6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30.07.2021</w:t>
                </w:r>
              </w:p>
            </w:tc>
          </w:sdtContent>
        </w:sdt>
        <w:tc>
          <w:tcPr>
            <w:tcW w:w="2188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>Total Kosten</w:t>
            </w:r>
          </w:p>
        </w:tc>
        <w:tc>
          <w:tcPr>
            <w:tcW w:w="859" w:type="dxa"/>
            <w:vAlign w:val="bottom"/>
          </w:tcPr>
          <w:p w:rsidR="007269FE" w:rsidRPr="00C90BB8" w:rsidRDefault="007269FE" w:rsidP="000B03F6">
            <w:pPr>
              <w:spacing w:before="120"/>
              <w:rPr>
                <w:rFonts w:ascii="Arial" w:hAnsi="Arial" w:cs="Arial"/>
                <w:b/>
              </w:rPr>
            </w:pPr>
            <w:r w:rsidRPr="00C90BB8">
              <w:rPr>
                <w:rFonts w:ascii="Arial" w:hAnsi="Arial" w:cs="Arial"/>
                <w:b/>
              </w:rPr>
              <w:t xml:space="preserve">Fr. </w:t>
            </w:r>
          </w:p>
        </w:tc>
        <w:tc>
          <w:tcPr>
            <w:tcW w:w="1120" w:type="dxa"/>
            <w:vAlign w:val="bottom"/>
          </w:tcPr>
          <w:p w:rsidR="007269FE" w:rsidRPr="00C90BB8" w:rsidRDefault="00063642" w:rsidP="000B03F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2706824"/>
                <w:placeholder>
                  <w:docPart w:val="E68D33E162FA4FE6B9EC79C40D138D1C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:rsidR="007269FE" w:rsidRDefault="007269FE" w:rsidP="00FE25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4511"/>
      </w:tblGrid>
      <w:tr w:rsidR="000B03F6" w:rsidRPr="00D05148" w:rsidTr="00F41705">
        <w:tc>
          <w:tcPr>
            <w:tcW w:w="9212" w:type="dxa"/>
            <w:gridSpan w:val="2"/>
            <w:shd w:val="clear" w:color="auto" w:fill="BFBFBF" w:themeFill="background1" w:themeFillShade="BF"/>
          </w:tcPr>
          <w:p w:rsidR="000B03F6" w:rsidRPr="00D05148" w:rsidRDefault="000B03F6" w:rsidP="00F4170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D05148">
              <w:rPr>
                <w:rFonts w:ascii="Arial" w:hAnsi="Arial" w:cs="Arial"/>
                <w:b/>
              </w:rPr>
              <w:t>. Überweisung</w:t>
            </w:r>
          </w:p>
        </w:tc>
      </w:tr>
      <w:tr w:rsidR="000B03F6" w:rsidRPr="00D05148" w:rsidTr="00F41705">
        <w:tc>
          <w:tcPr>
            <w:tcW w:w="4606" w:type="dxa"/>
          </w:tcPr>
          <w:p w:rsidR="000B03F6" w:rsidRPr="00D05148" w:rsidRDefault="000B03F6" w:rsidP="00F417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05148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4606" w:type="dxa"/>
          </w:tcPr>
          <w:p w:rsidR="000B03F6" w:rsidRPr="00D05148" w:rsidRDefault="00063642" w:rsidP="00F417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86958797"/>
                <w:placeholder>
                  <w:docPart w:val="FD67538F73C94828871F321ABF9EF82E"/>
                </w:placeholder>
                <w:showingPlcHdr/>
                <w:text/>
              </w:sdtPr>
              <w:sdtEndPr/>
              <w:sdtContent>
                <w:r w:rsidR="002A41DA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0B03F6" w:rsidRPr="00D05148" w:rsidTr="00F41705">
        <w:tc>
          <w:tcPr>
            <w:tcW w:w="4606" w:type="dxa"/>
          </w:tcPr>
          <w:p w:rsidR="000B03F6" w:rsidRPr="00D05148" w:rsidRDefault="000B03F6" w:rsidP="00F417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05148">
              <w:rPr>
                <w:rFonts w:ascii="Arial" w:hAnsi="Arial" w:cs="Arial"/>
                <w:sz w:val="22"/>
                <w:szCs w:val="22"/>
              </w:rPr>
              <w:t>Postkontonummer</w:t>
            </w:r>
          </w:p>
        </w:tc>
        <w:tc>
          <w:tcPr>
            <w:tcW w:w="4606" w:type="dxa"/>
          </w:tcPr>
          <w:p w:rsidR="000B03F6" w:rsidRPr="00D05148" w:rsidRDefault="00063642" w:rsidP="00F417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00013865"/>
                <w:placeholder>
                  <w:docPart w:val="75EBB3005D8A4D53B155200EE740DB97"/>
                </w:placeholder>
                <w:showingPlcHdr/>
                <w:text/>
              </w:sdtPr>
              <w:sdtEndPr/>
              <w:sdtContent>
                <w:r w:rsidR="002A41DA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0B03F6" w:rsidRPr="00D05148" w:rsidTr="00F41705">
        <w:tc>
          <w:tcPr>
            <w:tcW w:w="4606" w:type="dxa"/>
          </w:tcPr>
          <w:p w:rsidR="000B03F6" w:rsidRPr="00D05148" w:rsidRDefault="000B03F6" w:rsidP="00F417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05148">
              <w:rPr>
                <w:rFonts w:ascii="Arial" w:hAnsi="Arial" w:cs="Arial"/>
                <w:sz w:val="22"/>
                <w:szCs w:val="22"/>
              </w:rPr>
              <w:t>Name/Ort der Bank</w:t>
            </w:r>
          </w:p>
        </w:tc>
        <w:tc>
          <w:tcPr>
            <w:tcW w:w="4606" w:type="dxa"/>
          </w:tcPr>
          <w:p w:rsidR="000B03F6" w:rsidRPr="00D05148" w:rsidRDefault="00063642" w:rsidP="00F417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71074679"/>
                <w:placeholder>
                  <w:docPart w:val="F024A7B1655C40E7A2041FFCA35A67FC"/>
                </w:placeholder>
                <w:showingPlcHdr/>
                <w:text/>
              </w:sdtPr>
              <w:sdtEndPr/>
              <w:sdtContent>
                <w:r w:rsidR="002A41DA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0B03F6" w:rsidRPr="00D05148" w:rsidTr="00F41705">
        <w:tc>
          <w:tcPr>
            <w:tcW w:w="4606" w:type="dxa"/>
          </w:tcPr>
          <w:p w:rsidR="000B03F6" w:rsidRPr="00D05148" w:rsidRDefault="000B03F6" w:rsidP="00F417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05148">
              <w:rPr>
                <w:rFonts w:ascii="Arial" w:hAnsi="Arial" w:cs="Arial"/>
                <w:sz w:val="22"/>
                <w:szCs w:val="22"/>
              </w:rPr>
              <w:t>Kontoinhaber/in</w:t>
            </w:r>
          </w:p>
        </w:tc>
        <w:tc>
          <w:tcPr>
            <w:tcW w:w="4606" w:type="dxa"/>
          </w:tcPr>
          <w:p w:rsidR="000B03F6" w:rsidRPr="00D05148" w:rsidRDefault="00063642" w:rsidP="00F417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80098523"/>
                <w:placeholder>
                  <w:docPart w:val="9494ED4A5FB441FCBE095ACE80EBC305"/>
                </w:placeholder>
                <w:showingPlcHdr/>
                <w:text/>
              </w:sdtPr>
              <w:sdtEndPr/>
              <w:sdtContent>
                <w:r w:rsidR="002A41DA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:rsidR="000B03F6" w:rsidRDefault="000B03F6" w:rsidP="000B03F6">
      <w:pPr>
        <w:rPr>
          <w:rFonts w:ascii="Arial" w:hAnsi="Arial" w:cs="Arial"/>
        </w:rPr>
      </w:pPr>
    </w:p>
    <w:p w:rsidR="000B03F6" w:rsidRDefault="000B03F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03F6" w:rsidTr="000B03F6">
        <w:tc>
          <w:tcPr>
            <w:tcW w:w="9060" w:type="dxa"/>
          </w:tcPr>
          <w:p w:rsidR="000B03F6" w:rsidRPr="006D0191" w:rsidRDefault="000B03F6" w:rsidP="00F417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D0191">
              <w:rPr>
                <w:rFonts w:ascii="Arial" w:hAnsi="Arial" w:cs="Arial"/>
                <w:sz w:val="22"/>
                <w:szCs w:val="22"/>
              </w:rPr>
              <w:t>Mit der Unterschrift bestätige/n ich/wir, dass dieses Gesuch vollständig und wahrheitsgetreu ausgefüllt ist. Gleichzeitig wird die Gemeinde Gisikon ermächtigt, alle notwendigen Auskünfte zur Berechnung der Gutscheinhöhe einzuholen und falls notwendig weitere Unterlagen einzufordern.</w:t>
            </w:r>
          </w:p>
          <w:p w:rsidR="000B03F6" w:rsidRPr="006D0191" w:rsidRDefault="000B03F6" w:rsidP="00F417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D0191">
              <w:rPr>
                <w:rFonts w:ascii="Arial" w:hAnsi="Arial" w:cs="Arial"/>
                <w:sz w:val="22"/>
                <w:szCs w:val="22"/>
              </w:rPr>
              <w:t>Die Antragsteller sind verpflichtet, Änderungen in Bezug auf das Arbeitspensum, das Einkommen oder den Betreuungsumfang innert einer Woche der Gemeinde Gisikon zu melden.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191">
              <w:rPr>
                <w:rFonts w:ascii="Arial" w:hAnsi="Arial" w:cs="Arial"/>
                <w:sz w:val="22"/>
                <w:szCs w:val="22"/>
              </w:rPr>
              <w:t>Dies gilt auch bei Beendigung des Betreuungsverhältnisses sowie bei Wegzug aus der Gemeinde Gisikon. Die Meldepflicht liegt in erster Linie bei den Erziehungsberechtigten. Ungerechtfertigte Bezüge von Betreuungsgutscheinen werden zurückgefordert.</w:t>
            </w:r>
          </w:p>
        </w:tc>
      </w:tr>
      <w:tr w:rsidR="000B03F6" w:rsidRPr="006D0191" w:rsidTr="000B03F6">
        <w:trPr>
          <w:trHeight w:val="501"/>
        </w:trPr>
        <w:tc>
          <w:tcPr>
            <w:tcW w:w="9060" w:type="dxa"/>
            <w:vAlign w:val="bottom"/>
          </w:tcPr>
          <w:p w:rsidR="000B03F6" w:rsidRPr="006D0191" w:rsidRDefault="000B03F6" w:rsidP="002223A6">
            <w:pPr>
              <w:tabs>
                <w:tab w:val="left" w:pos="201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D0191">
              <w:rPr>
                <w:rFonts w:ascii="Arial" w:hAnsi="Arial" w:cs="Arial"/>
                <w:b/>
                <w:sz w:val="22"/>
                <w:szCs w:val="22"/>
              </w:rPr>
              <w:t>Ort/Datum</w:t>
            </w:r>
            <w:r w:rsidR="002223A6"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</w:rPr>
                <w:id w:val="-210881843"/>
                <w:placeholder>
                  <w:docPart w:val="D2AF7F82F33B43F78F6E26B9804B6F69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  <w:r w:rsidR="002223A6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1216854432"/>
                <w:placeholder>
                  <w:docPart w:val="BD11FEDAA5A9427E98961C7D59A3116E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223A6">
                  <w:rPr>
                    <w:rStyle w:val="Platzhaltertext"/>
                  </w:rPr>
                  <w:t>30.07.2021</w:t>
                </w:r>
              </w:sdtContent>
            </w:sdt>
          </w:p>
        </w:tc>
      </w:tr>
      <w:tr w:rsidR="000B03F6" w:rsidRPr="006D0191" w:rsidTr="000B03F6">
        <w:trPr>
          <w:trHeight w:val="804"/>
        </w:trPr>
        <w:tc>
          <w:tcPr>
            <w:tcW w:w="9060" w:type="dxa"/>
            <w:vAlign w:val="bottom"/>
          </w:tcPr>
          <w:p w:rsidR="000B03F6" w:rsidRPr="006D0191" w:rsidRDefault="000B03F6" w:rsidP="002223A6">
            <w:pPr>
              <w:tabs>
                <w:tab w:val="left" w:pos="201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D0191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="002223A6"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</w:rPr>
                <w:id w:val="1095675421"/>
                <w:placeholder>
                  <w:docPart w:val="2ECB6611DE164CC38A2586867BFC9132"/>
                </w:placeholder>
                <w:showingPlcHdr/>
                <w:text/>
              </w:sdtPr>
              <w:sdtEndPr/>
              <w:sdtContent>
                <w:r w:rsidR="002223A6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:rsidR="000B03F6" w:rsidRDefault="000B03F6" w:rsidP="000B03F6">
      <w:pPr>
        <w:rPr>
          <w:rFonts w:ascii="Arial" w:hAnsi="Arial" w:cs="Arial"/>
        </w:rPr>
      </w:pPr>
    </w:p>
    <w:p w:rsidR="000B03F6" w:rsidRPr="006D0191" w:rsidRDefault="000B03F6" w:rsidP="000B03F6">
      <w:pPr>
        <w:rPr>
          <w:rFonts w:ascii="Arial" w:hAnsi="Arial" w:cs="Arial"/>
          <w:b/>
          <w:sz w:val="22"/>
        </w:rPr>
      </w:pPr>
      <w:r w:rsidRPr="006D0191">
        <w:rPr>
          <w:rFonts w:ascii="Arial" w:hAnsi="Arial" w:cs="Arial"/>
          <w:b/>
          <w:sz w:val="22"/>
        </w:rPr>
        <w:t>Beilagen:</w:t>
      </w:r>
    </w:p>
    <w:p w:rsidR="000B03F6" w:rsidRPr="005B171F" w:rsidRDefault="00063642" w:rsidP="000B03F6">
      <w:pPr>
        <w:rPr>
          <w:rFonts w:ascii="Arial" w:hAnsi="Arial" w:cs="Arial"/>
          <w:sz w:val="22"/>
        </w:rPr>
      </w:pPr>
      <w:sdt>
        <w:sdtPr>
          <w:rPr>
            <w:rFonts w:ascii="Calibri" w:hAnsi="Calibri" w:cs="Calibri"/>
            <w:sz w:val="22"/>
          </w:rPr>
          <w:id w:val="73213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A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0B03F6" w:rsidRPr="006D0191">
        <w:rPr>
          <w:rFonts w:ascii="Calibri" w:hAnsi="Calibri" w:cs="Calibri"/>
          <w:sz w:val="22"/>
        </w:rPr>
        <w:t xml:space="preserve"> </w:t>
      </w:r>
      <w:r w:rsidR="000B03F6" w:rsidRPr="005B171F">
        <w:rPr>
          <w:rFonts w:ascii="Arial" w:hAnsi="Arial" w:cs="Arial"/>
          <w:sz w:val="22"/>
        </w:rPr>
        <w:t>aktuelle Steuerveranlagung</w:t>
      </w:r>
    </w:p>
    <w:p w:rsidR="000B03F6" w:rsidRDefault="00063642" w:rsidP="000B03F6">
      <w:pPr>
        <w:rPr>
          <w:rFonts w:ascii="Arial" w:hAnsi="Arial" w:cs="Arial"/>
          <w:sz w:val="22"/>
        </w:rPr>
      </w:pPr>
      <w:sdt>
        <w:sdtPr>
          <w:rPr>
            <w:rFonts w:ascii="Calibri" w:hAnsi="Calibri" w:cs="Calibri"/>
            <w:sz w:val="22"/>
          </w:rPr>
          <w:id w:val="51243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A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0B03F6">
        <w:rPr>
          <w:rFonts w:ascii="Calibri" w:hAnsi="Calibri" w:cs="Calibri"/>
          <w:sz w:val="22"/>
        </w:rPr>
        <w:t xml:space="preserve"> </w:t>
      </w:r>
      <w:r w:rsidR="000B03F6" w:rsidRPr="006D0191">
        <w:rPr>
          <w:rFonts w:ascii="Arial" w:hAnsi="Arial" w:cs="Arial"/>
          <w:sz w:val="22"/>
        </w:rPr>
        <w:t>Bestätigung der Kindertagesstätte oder der Tageselternvermittlung</w:t>
      </w:r>
    </w:p>
    <w:p w:rsidR="000B03F6" w:rsidRDefault="000B03F6" w:rsidP="000B03F6">
      <w:pPr>
        <w:rPr>
          <w:rFonts w:ascii="Arial" w:hAnsi="Arial" w:cs="Arial"/>
          <w:sz w:val="22"/>
        </w:rPr>
      </w:pPr>
    </w:p>
    <w:p w:rsidR="000B03F6" w:rsidRPr="000B03F6" w:rsidRDefault="000B03F6" w:rsidP="000B03F6">
      <w:pPr>
        <w:rPr>
          <w:rFonts w:ascii="Arial" w:hAnsi="Arial" w:cs="Arial"/>
          <w:b/>
          <w:sz w:val="22"/>
        </w:rPr>
      </w:pPr>
      <w:r w:rsidRPr="000B03F6">
        <w:rPr>
          <w:rFonts w:ascii="Arial" w:hAnsi="Arial" w:cs="Arial"/>
          <w:b/>
          <w:sz w:val="22"/>
        </w:rPr>
        <w:t>Nach Bedarf:</w:t>
      </w:r>
    </w:p>
    <w:p w:rsidR="000B03F6" w:rsidRPr="006D0191" w:rsidRDefault="00063642" w:rsidP="000B03F6">
      <w:pPr>
        <w:rPr>
          <w:rFonts w:ascii="Arial" w:hAnsi="Arial" w:cs="Arial"/>
          <w:sz w:val="22"/>
        </w:rPr>
      </w:pPr>
      <w:sdt>
        <w:sdtPr>
          <w:rPr>
            <w:rFonts w:ascii="Calibri" w:hAnsi="Calibri" w:cs="Calibri"/>
            <w:sz w:val="22"/>
          </w:rPr>
          <w:id w:val="-4113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A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0B03F6" w:rsidRPr="006D0191">
        <w:rPr>
          <w:rFonts w:ascii="Calibri" w:hAnsi="Calibri" w:cs="Calibri"/>
          <w:sz w:val="22"/>
        </w:rPr>
        <w:t xml:space="preserve"> </w:t>
      </w:r>
      <w:r w:rsidR="000B03F6" w:rsidRPr="006D0191">
        <w:rPr>
          <w:rFonts w:ascii="Arial" w:hAnsi="Arial" w:cs="Arial"/>
          <w:sz w:val="22"/>
        </w:rPr>
        <w:t>Kopie Ausbildungsbestätigung</w:t>
      </w:r>
    </w:p>
    <w:p w:rsidR="000B03F6" w:rsidRPr="006D0191" w:rsidRDefault="00063642" w:rsidP="000B03F6">
      <w:pPr>
        <w:rPr>
          <w:rFonts w:ascii="Arial" w:hAnsi="Arial" w:cs="Arial"/>
          <w:sz w:val="22"/>
        </w:rPr>
      </w:pPr>
      <w:sdt>
        <w:sdtPr>
          <w:rPr>
            <w:rFonts w:ascii="Calibri" w:hAnsi="Calibri" w:cs="Calibri"/>
            <w:sz w:val="22"/>
          </w:rPr>
          <w:id w:val="-185480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A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0B03F6" w:rsidRPr="006D0191">
        <w:rPr>
          <w:rFonts w:ascii="Calibri" w:hAnsi="Calibri" w:cs="Calibri"/>
          <w:sz w:val="22"/>
        </w:rPr>
        <w:t xml:space="preserve"> </w:t>
      </w:r>
      <w:r w:rsidR="000B03F6" w:rsidRPr="006D0191">
        <w:rPr>
          <w:rFonts w:ascii="Arial" w:hAnsi="Arial" w:cs="Arial"/>
          <w:sz w:val="22"/>
        </w:rPr>
        <w:t>Kopie aktuelle RAV-Taggeldbescheinigung</w:t>
      </w:r>
    </w:p>
    <w:p w:rsidR="000B03F6" w:rsidRPr="006D0191" w:rsidRDefault="00063642" w:rsidP="000B03F6">
      <w:pPr>
        <w:rPr>
          <w:rFonts w:ascii="Arial" w:hAnsi="Arial" w:cs="Arial"/>
          <w:sz w:val="22"/>
        </w:rPr>
      </w:pPr>
      <w:sdt>
        <w:sdtPr>
          <w:rPr>
            <w:rFonts w:ascii="Calibri" w:hAnsi="Calibri" w:cs="Calibri"/>
            <w:sz w:val="22"/>
          </w:rPr>
          <w:id w:val="-132766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A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0B03F6" w:rsidRPr="006D0191">
        <w:rPr>
          <w:rFonts w:ascii="Calibri" w:hAnsi="Calibri" w:cs="Calibri"/>
          <w:sz w:val="22"/>
        </w:rPr>
        <w:t xml:space="preserve"> </w:t>
      </w:r>
      <w:r w:rsidR="000B03F6" w:rsidRPr="006D0191">
        <w:rPr>
          <w:rFonts w:ascii="Arial" w:hAnsi="Arial" w:cs="Arial"/>
          <w:sz w:val="22"/>
        </w:rPr>
        <w:t>IV-Verfügung (IV-Grad muss ersichtlich sein)</w:t>
      </w:r>
    </w:p>
    <w:p w:rsidR="000B03F6" w:rsidRPr="000B03F6" w:rsidRDefault="00063642" w:rsidP="00FE25BB">
      <w:pPr>
        <w:rPr>
          <w:rFonts w:ascii="Arial" w:hAnsi="Arial" w:cs="Arial"/>
          <w:sz w:val="22"/>
        </w:rPr>
      </w:pPr>
      <w:sdt>
        <w:sdtPr>
          <w:rPr>
            <w:rFonts w:ascii="Calibri" w:hAnsi="Calibri" w:cs="Calibri"/>
            <w:sz w:val="22"/>
          </w:rPr>
          <w:id w:val="43811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A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0B03F6" w:rsidRPr="006D0191">
        <w:rPr>
          <w:rFonts w:ascii="Calibri" w:hAnsi="Calibri" w:cs="Calibri"/>
          <w:sz w:val="22"/>
        </w:rPr>
        <w:t xml:space="preserve"> </w:t>
      </w:r>
      <w:r w:rsidR="000B03F6" w:rsidRPr="006D0191">
        <w:rPr>
          <w:rFonts w:ascii="Arial" w:hAnsi="Arial" w:cs="Arial"/>
          <w:sz w:val="22"/>
        </w:rPr>
        <w:t>Quellensteuerauszug Vorjahr</w:t>
      </w:r>
    </w:p>
    <w:sectPr w:rsidR="000B03F6" w:rsidRPr="000B03F6" w:rsidSect="00D25133">
      <w:headerReference w:type="default" r:id="rId9"/>
      <w:pgSz w:w="11906" w:h="16838" w:code="9"/>
      <w:pgMar w:top="1418" w:right="1418" w:bottom="1701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76" w:rsidRDefault="00720976" w:rsidP="00306916">
      <w:pPr>
        <w:spacing w:line="240" w:lineRule="auto"/>
      </w:pPr>
      <w:r>
        <w:separator/>
      </w:r>
    </w:p>
  </w:endnote>
  <w:endnote w:type="continuationSeparator" w:id="0">
    <w:p w:rsidR="00720976" w:rsidRDefault="00720976" w:rsidP="00306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76" w:rsidRDefault="00720976" w:rsidP="00306916">
      <w:pPr>
        <w:spacing w:line="240" w:lineRule="auto"/>
      </w:pPr>
      <w:r>
        <w:separator/>
      </w:r>
    </w:p>
  </w:footnote>
  <w:footnote w:type="continuationSeparator" w:id="0">
    <w:p w:rsidR="00720976" w:rsidRDefault="00720976" w:rsidP="00306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76" w:rsidRPr="00D25133" w:rsidRDefault="00720976" w:rsidP="00D25133"/>
  <w:p w:rsidR="00720976" w:rsidRPr="00D25133" w:rsidRDefault="00720976" w:rsidP="00D25133"/>
  <w:p w:rsidR="00720976" w:rsidRPr="00D25133" w:rsidRDefault="00720976" w:rsidP="00D25133"/>
  <w:p w:rsidR="00720976" w:rsidRPr="00D25133" w:rsidRDefault="00720976" w:rsidP="00D25133">
    <w:pPr>
      <w:rPr>
        <w:b/>
        <w:sz w:val="16"/>
        <w:szCs w:val="16"/>
      </w:rPr>
    </w:pPr>
    <w:r w:rsidRPr="00D25133">
      <w:rPr>
        <w:b/>
        <w:sz w:val="16"/>
        <w:szCs w:val="16"/>
      </w:rPr>
      <w:t>Seite</w:t>
    </w:r>
    <w:r w:rsidRPr="00D25133">
      <w:rPr>
        <w:sz w:val="16"/>
        <w:szCs w:val="16"/>
      </w:rPr>
      <w:t xml:space="preserve"> </w:t>
    </w:r>
    <w:r w:rsidRPr="00D25133">
      <w:rPr>
        <w:b/>
        <w:sz w:val="16"/>
        <w:szCs w:val="16"/>
      </w:rPr>
      <w:fldChar w:fldCharType="begin"/>
    </w:r>
    <w:r w:rsidRPr="00D25133">
      <w:rPr>
        <w:b/>
        <w:sz w:val="16"/>
        <w:szCs w:val="16"/>
      </w:rPr>
      <w:instrText xml:space="preserve"> PAGE  \* Arabic  \* MERGEFORMAT </w:instrText>
    </w:r>
    <w:r w:rsidRPr="00D25133">
      <w:rPr>
        <w:b/>
        <w:sz w:val="16"/>
        <w:szCs w:val="16"/>
      </w:rPr>
      <w:fldChar w:fldCharType="separate"/>
    </w:r>
    <w:r w:rsidR="00063642">
      <w:rPr>
        <w:b/>
        <w:noProof/>
        <w:sz w:val="16"/>
        <w:szCs w:val="16"/>
      </w:rPr>
      <w:t>4</w:t>
    </w:r>
    <w:r w:rsidRPr="00D25133">
      <w:rPr>
        <w:b/>
        <w:sz w:val="16"/>
        <w:szCs w:val="16"/>
      </w:rPr>
      <w:fldChar w:fldCharType="end"/>
    </w:r>
  </w:p>
  <w:p w:rsidR="00720976" w:rsidRPr="00D25133" w:rsidRDefault="00720976" w:rsidP="00D25133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10FAF"/>
    <w:rsid w:val="00063642"/>
    <w:rsid w:val="00076DC1"/>
    <w:rsid w:val="000B007F"/>
    <w:rsid w:val="000B03F6"/>
    <w:rsid w:val="000D14BB"/>
    <w:rsid w:val="000D3CB7"/>
    <w:rsid w:val="0010450A"/>
    <w:rsid w:val="00104766"/>
    <w:rsid w:val="001050AE"/>
    <w:rsid w:val="001168A8"/>
    <w:rsid w:val="00143F85"/>
    <w:rsid w:val="001C2997"/>
    <w:rsid w:val="001D2295"/>
    <w:rsid w:val="001D5670"/>
    <w:rsid w:val="001D5ED5"/>
    <w:rsid w:val="001F0280"/>
    <w:rsid w:val="00206C51"/>
    <w:rsid w:val="00210826"/>
    <w:rsid w:val="002216FE"/>
    <w:rsid w:val="002223A6"/>
    <w:rsid w:val="00241717"/>
    <w:rsid w:val="00250218"/>
    <w:rsid w:val="0025649B"/>
    <w:rsid w:val="0027006E"/>
    <w:rsid w:val="002A01D7"/>
    <w:rsid w:val="002A41DA"/>
    <w:rsid w:val="002A5667"/>
    <w:rsid w:val="002A6BDC"/>
    <w:rsid w:val="002F6701"/>
    <w:rsid w:val="002F6C30"/>
    <w:rsid w:val="003039F5"/>
    <w:rsid w:val="00306916"/>
    <w:rsid w:val="00325385"/>
    <w:rsid w:val="0034022E"/>
    <w:rsid w:val="00343350"/>
    <w:rsid w:val="0035095C"/>
    <w:rsid w:val="003733AE"/>
    <w:rsid w:val="003A3175"/>
    <w:rsid w:val="003B736B"/>
    <w:rsid w:val="003D4702"/>
    <w:rsid w:val="003D62FD"/>
    <w:rsid w:val="003F10E8"/>
    <w:rsid w:val="003F3203"/>
    <w:rsid w:val="00406C27"/>
    <w:rsid w:val="00406CC1"/>
    <w:rsid w:val="004225B0"/>
    <w:rsid w:val="00452A48"/>
    <w:rsid w:val="004C6A61"/>
    <w:rsid w:val="004C751A"/>
    <w:rsid w:val="004D034D"/>
    <w:rsid w:val="004D06B7"/>
    <w:rsid w:val="004E1C27"/>
    <w:rsid w:val="004E6269"/>
    <w:rsid w:val="004F66D1"/>
    <w:rsid w:val="00530D72"/>
    <w:rsid w:val="00553612"/>
    <w:rsid w:val="005665B0"/>
    <w:rsid w:val="00571870"/>
    <w:rsid w:val="00577899"/>
    <w:rsid w:val="005800C9"/>
    <w:rsid w:val="005A348C"/>
    <w:rsid w:val="005A34DD"/>
    <w:rsid w:val="005B4A35"/>
    <w:rsid w:val="005C619A"/>
    <w:rsid w:val="00627CD1"/>
    <w:rsid w:val="00634D02"/>
    <w:rsid w:val="00655D74"/>
    <w:rsid w:val="00673E6E"/>
    <w:rsid w:val="00691C53"/>
    <w:rsid w:val="006B68AD"/>
    <w:rsid w:val="006B736D"/>
    <w:rsid w:val="006C1B9D"/>
    <w:rsid w:val="006D6C4D"/>
    <w:rsid w:val="006E047A"/>
    <w:rsid w:val="006E44BF"/>
    <w:rsid w:val="006F3A65"/>
    <w:rsid w:val="006F4045"/>
    <w:rsid w:val="00720976"/>
    <w:rsid w:val="007269FE"/>
    <w:rsid w:val="00743C81"/>
    <w:rsid w:val="00757E70"/>
    <w:rsid w:val="007673D2"/>
    <w:rsid w:val="007B0ECE"/>
    <w:rsid w:val="007C29D0"/>
    <w:rsid w:val="00812806"/>
    <w:rsid w:val="008129A7"/>
    <w:rsid w:val="00813068"/>
    <w:rsid w:val="00835C2F"/>
    <w:rsid w:val="00844C26"/>
    <w:rsid w:val="00857867"/>
    <w:rsid w:val="008A2C25"/>
    <w:rsid w:val="008A6342"/>
    <w:rsid w:val="008C0F52"/>
    <w:rsid w:val="008D09D2"/>
    <w:rsid w:val="008E4DB8"/>
    <w:rsid w:val="00913155"/>
    <w:rsid w:val="00922229"/>
    <w:rsid w:val="00930A04"/>
    <w:rsid w:val="009334FE"/>
    <w:rsid w:val="00940AEB"/>
    <w:rsid w:val="00952F6D"/>
    <w:rsid w:val="00971EBB"/>
    <w:rsid w:val="00985F75"/>
    <w:rsid w:val="00986331"/>
    <w:rsid w:val="00987CA5"/>
    <w:rsid w:val="009A623E"/>
    <w:rsid w:val="009A70B4"/>
    <w:rsid w:val="009B36DC"/>
    <w:rsid w:val="009C17F6"/>
    <w:rsid w:val="009F2AD3"/>
    <w:rsid w:val="00A24BD9"/>
    <w:rsid w:val="00A403D6"/>
    <w:rsid w:val="00A71A0E"/>
    <w:rsid w:val="00A9053B"/>
    <w:rsid w:val="00A95B83"/>
    <w:rsid w:val="00A9748B"/>
    <w:rsid w:val="00AA1802"/>
    <w:rsid w:val="00AB240E"/>
    <w:rsid w:val="00AC712A"/>
    <w:rsid w:val="00B15999"/>
    <w:rsid w:val="00B349D8"/>
    <w:rsid w:val="00B43549"/>
    <w:rsid w:val="00B43979"/>
    <w:rsid w:val="00B52007"/>
    <w:rsid w:val="00B54AAE"/>
    <w:rsid w:val="00B84CAC"/>
    <w:rsid w:val="00BA5BAD"/>
    <w:rsid w:val="00BB326C"/>
    <w:rsid w:val="00BC31A4"/>
    <w:rsid w:val="00C21FAF"/>
    <w:rsid w:val="00C67F2E"/>
    <w:rsid w:val="00C95FFE"/>
    <w:rsid w:val="00CA15B3"/>
    <w:rsid w:val="00CA5DCB"/>
    <w:rsid w:val="00CE07E8"/>
    <w:rsid w:val="00CE19B4"/>
    <w:rsid w:val="00D25133"/>
    <w:rsid w:val="00D37722"/>
    <w:rsid w:val="00D90AD5"/>
    <w:rsid w:val="00D91640"/>
    <w:rsid w:val="00DA152E"/>
    <w:rsid w:val="00DA5E9C"/>
    <w:rsid w:val="00DA627D"/>
    <w:rsid w:val="00DB39C4"/>
    <w:rsid w:val="00DE3E81"/>
    <w:rsid w:val="00DF2B8D"/>
    <w:rsid w:val="00DF7E01"/>
    <w:rsid w:val="00E02534"/>
    <w:rsid w:val="00E05CB2"/>
    <w:rsid w:val="00E17235"/>
    <w:rsid w:val="00E36E27"/>
    <w:rsid w:val="00E462F6"/>
    <w:rsid w:val="00E91AD4"/>
    <w:rsid w:val="00EA7182"/>
    <w:rsid w:val="00EB4E65"/>
    <w:rsid w:val="00EE1CBC"/>
    <w:rsid w:val="00EE46FF"/>
    <w:rsid w:val="00F22B4C"/>
    <w:rsid w:val="00F25800"/>
    <w:rsid w:val="00F41705"/>
    <w:rsid w:val="00F43B66"/>
    <w:rsid w:val="00F51AF9"/>
    <w:rsid w:val="00F60411"/>
    <w:rsid w:val="00F75C68"/>
    <w:rsid w:val="00F92A39"/>
    <w:rsid w:val="00FA21BD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F40801D1-8AF6-490E-A473-5ECA798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1A4"/>
    <w:pPr>
      <w:spacing w:line="280" w:lineRule="exac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D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D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E1CB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69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916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069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916"/>
    <w:rPr>
      <w:sz w:val="20"/>
    </w:rPr>
  </w:style>
  <w:style w:type="table" w:styleId="Tabellenraster">
    <w:name w:val="Table Grid"/>
    <w:basedOn w:val="NormaleTabelle"/>
    <w:rsid w:val="007269FE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iko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ict.ch\DFS_GISVER\Daten\Vorlagen\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2D4B426E16484F88F273AF620FA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E6AE2-B596-4F81-B114-00CCAB29BB8F}"/>
      </w:docPartPr>
      <w:docPartBody>
        <w:p w:rsidR="00426DB7" w:rsidRDefault="00426DB7">
          <w:pPr>
            <w:pStyle w:val="542D4B426E16484F88F273AF620FA541"/>
          </w:pPr>
          <w:r>
            <w:rPr>
              <w:rStyle w:val="Platzhaltertext"/>
            </w:rPr>
            <w:t>Empfänger</w:t>
          </w:r>
        </w:p>
      </w:docPartBody>
    </w:docPart>
    <w:docPart>
      <w:docPartPr>
        <w:name w:val="5936AC5D0F444EAFBB6622C94CF44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1605C-2FBE-4BF7-A727-D453F4C2FB1E}"/>
      </w:docPartPr>
      <w:docPartBody>
        <w:p w:rsidR="00426DB7" w:rsidRDefault="00426DB7">
          <w:pPr>
            <w:pStyle w:val="5936AC5D0F444EAFBB6622C94CF4485F"/>
          </w:pPr>
          <w:r w:rsidRPr="008129A7">
            <w:rPr>
              <w:sz w:val="16"/>
              <w:szCs w:val="16"/>
            </w:rPr>
            <w:t>041</w:t>
          </w:r>
          <w:r w:rsidRPr="008129A7">
            <w:rPr>
              <w:rStyle w:val="Platzhaltertext"/>
              <w:color w:val="auto"/>
              <w:sz w:val="16"/>
              <w:szCs w:val="16"/>
            </w:rPr>
            <w:t xml:space="preserve"> 455 42 00</w:t>
          </w:r>
        </w:p>
      </w:docPartBody>
    </w:docPart>
    <w:docPart>
      <w:docPartPr>
        <w:name w:val="BFC017259A774CD79525337ED687A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1CA2D-64DB-4EC3-941C-1CCC9B7AAECE}"/>
      </w:docPartPr>
      <w:docPartBody>
        <w:p w:rsidR="00426DB7" w:rsidRDefault="00426DB7">
          <w:pPr>
            <w:pStyle w:val="BFC017259A774CD79525337ED687A9EF"/>
          </w:pPr>
          <w:r>
            <w:rPr>
              <w:rStyle w:val="Platzhaltertext"/>
            </w:rPr>
            <w:t>E-Mail Adresse</w:t>
          </w:r>
        </w:p>
      </w:docPartBody>
    </w:docPart>
    <w:docPart>
      <w:docPartPr>
        <w:name w:val="95B06B2BEA9448CFBA9935F0B4835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75D60-4770-4FDB-8E6E-47293F48F7A2}"/>
      </w:docPartPr>
      <w:docPartBody>
        <w:p w:rsidR="004510D3" w:rsidRDefault="004510D3" w:rsidP="004510D3">
          <w:pPr>
            <w:pStyle w:val="95B06B2BEA9448CFBA9935F0B483509F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30F3BB9F4F94FB5A59AF0963BC96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7E7EC-F6C6-4211-AFDF-9B06F9F7DE37}"/>
      </w:docPartPr>
      <w:docPartBody>
        <w:p w:rsidR="004510D3" w:rsidRDefault="004510D3" w:rsidP="004510D3">
          <w:pPr>
            <w:pStyle w:val="F30F3BB9F4F94FB5A59AF0963BC9626F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E1624B4E97A42BAAF71BBA6B67F6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1EE04-B5DB-4C00-AAEF-D7588147B1EE}"/>
      </w:docPartPr>
      <w:docPartBody>
        <w:p w:rsidR="004510D3" w:rsidRDefault="004510D3" w:rsidP="004510D3">
          <w:pPr>
            <w:pStyle w:val="7E1624B4E97A42BAAF71BBA6B67F6043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2C814A8B88F46769BEAE86C4F7E8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E8499-E5B7-4EE3-99CB-F1AAA259C5A8}"/>
      </w:docPartPr>
      <w:docPartBody>
        <w:p w:rsidR="004510D3" w:rsidRDefault="004510D3" w:rsidP="004510D3">
          <w:pPr>
            <w:pStyle w:val="42C814A8B88F46769BEAE86C4F7E814B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9D7C71DB88342D78DE7911E21474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A8D21-A1B8-43AA-90F5-3054697F4A00}"/>
      </w:docPartPr>
      <w:docPartBody>
        <w:p w:rsidR="004510D3" w:rsidRDefault="004510D3" w:rsidP="004510D3">
          <w:pPr>
            <w:pStyle w:val="09D7C71DB88342D78DE7911E21474292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0946EEFBF8949979DB6DA1BC540C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8F2FA-F442-4EF9-BE6B-EC682DFE2BAF}"/>
      </w:docPartPr>
      <w:docPartBody>
        <w:p w:rsidR="004510D3" w:rsidRDefault="004510D3" w:rsidP="004510D3">
          <w:pPr>
            <w:pStyle w:val="A0946EEFBF8949979DB6DA1BC540CD5C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742C4AD0C2F474CB42DD3A92134D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79B27-E4A0-4F34-A988-B302F35190EB}"/>
      </w:docPartPr>
      <w:docPartBody>
        <w:p w:rsidR="004510D3" w:rsidRDefault="004510D3" w:rsidP="004510D3">
          <w:pPr>
            <w:pStyle w:val="C742C4AD0C2F474CB42DD3A92134D150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E665E383FC84E9F8307F449EC061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3FE23-AA19-440E-9800-93C87C569417}"/>
      </w:docPartPr>
      <w:docPartBody>
        <w:p w:rsidR="004510D3" w:rsidRDefault="004510D3" w:rsidP="004510D3">
          <w:pPr>
            <w:pStyle w:val="4E665E383FC84E9F8307F449EC061F90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42771CD37344398A3724BF5CDBC5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B6139-8878-40E1-BDE8-938D90EED0A2}"/>
      </w:docPartPr>
      <w:docPartBody>
        <w:p w:rsidR="004510D3" w:rsidRDefault="004510D3" w:rsidP="004510D3">
          <w:pPr>
            <w:pStyle w:val="342771CD37344398A3724BF5CDBC55B4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151B82DF59A4300A505FF8952074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17E6D-E6E4-418C-891F-3BE1E4C6D45F}"/>
      </w:docPartPr>
      <w:docPartBody>
        <w:p w:rsidR="004510D3" w:rsidRDefault="004510D3" w:rsidP="004510D3">
          <w:pPr>
            <w:pStyle w:val="E151B82DF59A4300A505FF8952074C32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18783D66B8248419C2A7B414363F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6C87F-9BC5-4921-B6A1-97F35DE9A2B1}"/>
      </w:docPartPr>
      <w:docPartBody>
        <w:p w:rsidR="004510D3" w:rsidRDefault="004510D3" w:rsidP="004510D3">
          <w:pPr>
            <w:pStyle w:val="F18783D66B8248419C2A7B414363FF2A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56ADD13090047FB94F99815AA327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12056-5534-459F-93D9-9D9FDAA8C8DE}"/>
      </w:docPartPr>
      <w:docPartBody>
        <w:p w:rsidR="004510D3" w:rsidRDefault="004510D3" w:rsidP="004510D3">
          <w:pPr>
            <w:pStyle w:val="656ADD13090047FB94F99815AA327BAD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36B780DCC3B4BB68C222ADBC4F45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12167-9A71-44DC-B98E-6B56403145B5}"/>
      </w:docPartPr>
      <w:docPartBody>
        <w:p w:rsidR="004510D3" w:rsidRDefault="004510D3" w:rsidP="004510D3">
          <w:pPr>
            <w:pStyle w:val="B36B780DCC3B4BB68C222ADBC4F45950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AD787F1C4584661A5AF7AE26B406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8AD33-9D3B-49D9-ACAF-812CF2108D69}"/>
      </w:docPartPr>
      <w:docPartBody>
        <w:p w:rsidR="004510D3" w:rsidRDefault="004510D3" w:rsidP="004510D3">
          <w:pPr>
            <w:pStyle w:val="7AD787F1C4584661A5AF7AE26B4067C9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A99E8569ABB49158BABC759401B8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CA653-BF9E-4F2E-A766-72B956173728}"/>
      </w:docPartPr>
      <w:docPartBody>
        <w:p w:rsidR="004510D3" w:rsidRDefault="004510D3" w:rsidP="004510D3">
          <w:pPr>
            <w:pStyle w:val="8A99E8569ABB49158BABC759401B8BF7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204370CA66C488893DD63CA89393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F01D5-A79C-4FF4-BF5E-AD7F15D643BA}"/>
      </w:docPartPr>
      <w:docPartBody>
        <w:p w:rsidR="004510D3" w:rsidRDefault="004510D3" w:rsidP="004510D3">
          <w:pPr>
            <w:pStyle w:val="2204370CA66C488893DD63CA893936B4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CD3AA1AB70E4906B9C1D06C8ED28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BC195-59FF-456E-A6AA-5F8EF2912E45}"/>
      </w:docPartPr>
      <w:docPartBody>
        <w:p w:rsidR="004510D3" w:rsidRDefault="004510D3" w:rsidP="004510D3">
          <w:pPr>
            <w:pStyle w:val="3CD3AA1AB70E4906B9C1D06C8ED28B902"/>
          </w:pPr>
          <w:r>
            <w:rPr>
              <w:rStyle w:val="Platzhaltertext"/>
            </w:rPr>
            <w:t xml:space="preserve">     </w:t>
          </w:r>
          <w:r w:rsidRPr="00817C67">
            <w:rPr>
              <w:rStyle w:val="Platzhaltertext"/>
            </w:rPr>
            <w:t>.</w:t>
          </w:r>
        </w:p>
      </w:docPartBody>
    </w:docPart>
    <w:docPart>
      <w:docPartPr>
        <w:name w:val="6F268740E6964016AAE98750305F9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31617-2C46-4020-8BC8-C119B27A9E06}"/>
      </w:docPartPr>
      <w:docPartBody>
        <w:p w:rsidR="004510D3" w:rsidRDefault="004510D3" w:rsidP="004510D3">
          <w:pPr>
            <w:pStyle w:val="6F268740E6964016AAE98750305F9779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AC12B0A66D7493D8B7538ECEA65B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A96DB-E78D-4E1B-9CD4-0B30A73D8E9A}"/>
      </w:docPartPr>
      <w:docPartBody>
        <w:p w:rsidR="004510D3" w:rsidRDefault="004510D3" w:rsidP="004510D3">
          <w:pPr>
            <w:pStyle w:val="9AC12B0A66D7493D8B7538ECEA65B8C9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681ACEF823240998A02EFE592BB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63C41-61A4-4631-AABC-562102989486}"/>
      </w:docPartPr>
      <w:docPartBody>
        <w:p w:rsidR="004510D3" w:rsidRDefault="004510D3" w:rsidP="004510D3">
          <w:pPr>
            <w:pStyle w:val="0681ACEF823240998A02EFE592BB84DF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AAED833AD8640D9AD7A740E3EDDF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2F6A-EE70-4AB7-A48A-3552884C9905}"/>
      </w:docPartPr>
      <w:docPartBody>
        <w:p w:rsidR="004510D3" w:rsidRDefault="004510D3" w:rsidP="004510D3">
          <w:pPr>
            <w:pStyle w:val="EAAED833AD8640D9AD7A740E3EDDF37E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0C09F6FB38C416A92BFA8044632F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3CB89-E95F-4E67-B229-02783F7AFF41}"/>
      </w:docPartPr>
      <w:docPartBody>
        <w:p w:rsidR="004510D3" w:rsidRDefault="004510D3" w:rsidP="004510D3">
          <w:pPr>
            <w:pStyle w:val="40C09F6FB38C416A92BFA8044632FED1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57E02F18F9E413F93B01629B519B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81964-71CC-4C28-AD0B-93DB71CA6E8A}"/>
      </w:docPartPr>
      <w:docPartBody>
        <w:p w:rsidR="004510D3" w:rsidRDefault="004510D3" w:rsidP="004510D3">
          <w:pPr>
            <w:pStyle w:val="B57E02F18F9E413F93B01629B519B724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A36950A5CBC4A6D8AD1660636689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1DC9D-F58C-40A5-9C5B-5ABD50886AE4}"/>
      </w:docPartPr>
      <w:docPartBody>
        <w:p w:rsidR="004510D3" w:rsidRDefault="004510D3" w:rsidP="004510D3">
          <w:pPr>
            <w:pStyle w:val="0A36950A5CBC4A6D8AD1660636689F75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68224D229314B7DAA7AF534E40CB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9CFF4-4C91-4D1C-ABA1-47B35AA55C3D}"/>
      </w:docPartPr>
      <w:docPartBody>
        <w:p w:rsidR="004510D3" w:rsidRDefault="004510D3" w:rsidP="004510D3">
          <w:pPr>
            <w:pStyle w:val="F68224D229314B7DAA7AF534E40CBE9D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B1D3EC9B60A4446BB3779BE1AA0C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A8B6D-40B3-466A-B8EE-61F98BB2103B}"/>
      </w:docPartPr>
      <w:docPartBody>
        <w:p w:rsidR="004510D3" w:rsidRDefault="004510D3" w:rsidP="004510D3">
          <w:pPr>
            <w:pStyle w:val="6B1D3EC9B60A4446BB3779BE1AA0CAE7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B59DED4C9304BB3B7720844E5BCE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F79BD-EEC4-4866-AFB9-3631036EFE5E}"/>
      </w:docPartPr>
      <w:docPartBody>
        <w:p w:rsidR="004510D3" w:rsidRDefault="004510D3" w:rsidP="004510D3">
          <w:pPr>
            <w:pStyle w:val="BB59DED4C9304BB3B7720844E5BCE603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7F8A71487294E59B41BB52F1E81F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934B4-165C-439D-8760-8F392C631462}"/>
      </w:docPartPr>
      <w:docPartBody>
        <w:p w:rsidR="004510D3" w:rsidRDefault="004510D3" w:rsidP="004510D3">
          <w:pPr>
            <w:pStyle w:val="67F8A71487294E59B41BB52F1E81F10F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8B715D0D0044DA290B470A2D1AB6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969EF-A4A8-4E7D-B6EC-288761747F45}"/>
      </w:docPartPr>
      <w:docPartBody>
        <w:p w:rsidR="004510D3" w:rsidRDefault="004510D3" w:rsidP="004510D3">
          <w:pPr>
            <w:pStyle w:val="E8B715D0D0044DA290B470A2D1AB6970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F988F88D3A142038E0A86975B59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FA4DC-7D3B-49AD-9626-C01387AFB083}"/>
      </w:docPartPr>
      <w:docPartBody>
        <w:p w:rsidR="004510D3" w:rsidRDefault="004510D3" w:rsidP="004510D3">
          <w:pPr>
            <w:pStyle w:val="FF988F88D3A142038E0A86975B595F51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A2379F2D7684707B85F26B902EFA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B5983-0559-4CE7-95E7-686F6357D0B9}"/>
      </w:docPartPr>
      <w:docPartBody>
        <w:p w:rsidR="004510D3" w:rsidRDefault="004510D3" w:rsidP="004510D3">
          <w:pPr>
            <w:pStyle w:val="3A2379F2D7684707B85F26B902EFAF8F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EC189A9B1F0447C96B073939049D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D9018-1D93-44C4-ADA2-D338EE2D6B91}"/>
      </w:docPartPr>
      <w:docPartBody>
        <w:p w:rsidR="004510D3" w:rsidRDefault="004510D3" w:rsidP="004510D3">
          <w:pPr>
            <w:pStyle w:val="3EC189A9B1F0447C96B073939049DA7A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75356A2CB67450DAC3C16B7804B8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3B761-FCC7-4A71-B3EF-41469D48E3C2}"/>
      </w:docPartPr>
      <w:docPartBody>
        <w:p w:rsidR="004510D3" w:rsidRDefault="004510D3" w:rsidP="004510D3">
          <w:pPr>
            <w:pStyle w:val="A75356A2CB67450DAC3C16B7804B8C65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011C7C416104B8789AAB12B4AAC4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C4E24-A920-4779-85D5-0063038463A8}"/>
      </w:docPartPr>
      <w:docPartBody>
        <w:p w:rsidR="004510D3" w:rsidRDefault="004510D3" w:rsidP="004510D3">
          <w:pPr>
            <w:pStyle w:val="3011C7C416104B8789AAB12B4AAC4890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A68BBD27ED5450BB6EF5006465D8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791FF-2897-428B-8BC5-5C56974BB81E}"/>
      </w:docPartPr>
      <w:docPartBody>
        <w:p w:rsidR="004510D3" w:rsidRDefault="004510D3" w:rsidP="004510D3">
          <w:pPr>
            <w:pStyle w:val="0A68BBD27ED5450BB6EF5006465D895A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86BEA50DDF64618BFA2F817E2957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0F34F-647F-4255-A888-12076DE8151B}"/>
      </w:docPartPr>
      <w:docPartBody>
        <w:p w:rsidR="004510D3" w:rsidRDefault="004510D3" w:rsidP="004510D3">
          <w:pPr>
            <w:pStyle w:val="A86BEA50DDF64618BFA2F817E2957177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A433927312C4BC28CC1DA5B09B84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AAF6F-F177-4BC8-8693-BFB2EE71763B}"/>
      </w:docPartPr>
      <w:docPartBody>
        <w:p w:rsidR="004510D3" w:rsidRDefault="004510D3" w:rsidP="004510D3">
          <w:pPr>
            <w:pStyle w:val="0A433927312C4BC28CC1DA5B09B84CD3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F621148C2CE42E299656B9128607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21949-5319-473A-9F0D-47221114F3BF}"/>
      </w:docPartPr>
      <w:docPartBody>
        <w:p w:rsidR="004510D3" w:rsidRDefault="004510D3" w:rsidP="004510D3">
          <w:pPr>
            <w:pStyle w:val="0F621148C2CE42E299656B91286077AE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49E87EB615549CF88BD4BC6084D6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59286-4605-460E-87E9-285FC57B68EC}"/>
      </w:docPartPr>
      <w:docPartBody>
        <w:p w:rsidR="004510D3" w:rsidRDefault="004510D3" w:rsidP="004510D3">
          <w:pPr>
            <w:pStyle w:val="749E87EB615549CF88BD4BC6084D604D1"/>
          </w:pPr>
          <w:r w:rsidRPr="00720976">
            <w:rPr>
              <w:rStyle w:val="Platzhaltertext"/>
            </w:rPr>
            <w:t xml:space="preserve">     </w:t>
          </w:r>
        </w:p>
      </w:docPartBody>
    </w:docPart>
    <w:docPart>
      <w:docPartPr>
        <w:name w:val="CAD99E224F794BB38E4FB49FEDE7F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84EF9-0027-4085-9844-75D8D43CBCF4}"/>
      </w:docPartPr>
      <w:docPartBody>
        <w:p w:rsidR="004510D3" w:rsidRDefault="004510D3" w:rsidP="004510D3">
          <w:pPr>
            <w:pStyle w:val="CAD99E224F794BB38E4FB49FEDE7FE91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E4386DF427A47F69561E63955E45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8B79A-07EF-4AF5-A504-0EC97DA9A8CA}"/>
      </w:docPartPr>
      <w:docPartBody>
        <w:p w:rsidR="004510D3" w:rsidRDefault="004510D3" w:rsidP="004510D3">
          <w:pPr>
            <w:pStyle w:val="3E4386DF427A47F69561E63955E45AB3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D67538F73C94828871F321ABF9EF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77E81-A9A5-4165-8915-03942B843AA3}"/>
      </w:docPartPr>
      <w:docPartBody>
        <w:p w:rsidR="00641244" w:rsidRDefault="004510D3" w:rsidP="004510D3">
          <w:pPr>
            <w:pStyle w:val="FD67538F73C94828871F321ABF9EF82E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5EBB3005D8A4D53B155200EE740D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60DD6-7F3A-4A7F-950E-075521459FC2}"/>
      </w:docPartPr>
      <w:docPartBody>
        <w:p w:rsidR="00641244" w:rsidRDefault="004510D3" w:rsidP="004510D3">
          <w:pPr>
            <w:pStyle w:val="75EBB3005D8A4D53B155200EE740DB97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024A7B1655C40E7A2041FFCA35A6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185DC-2302-4629-9E4A-703D9D9E3B63}"/>
      </w:docPartPr>
      <w:docPartBody>
        <w:p w:rsidR="00641244" w:rsidRDefault="004510D3" w:rsidP="004510D3">
          <w:pPr>
            <w:pStyle w:val="F024A7B1655C40E7A2041FFCA35A67FC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494ED4A5FB441FCBE095ACE80EBC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2FA68-97C3-4A7F-BF0C-377B394289C0}"/>
      </w:docPartPr>
      <w:docPartBody>
        <w:p w:rsidR="00641244" w:rsidRDefault="004510D3" w:rsidP="004510D3">
          <w:pPr>
            <w:pStyle w:val="9494ED4A5FB441FCBE095ACE80EBC305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C0A6C76CFF2412482475007A49E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801D9-5C34-4907-9B41-D2FAA6045CAA}"/>
      </w:docPartPr>
      <w:docPartBody>
        <w:p w:rsidR="00641244" w:rsidRDefault="004510D3" w:rsidP="004510D3">
          <w:pPr>
            <w:pStyle w:val="8C0A6C76CFF2412482475007A49E5152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E4C93B979954BEF9093DF96B262B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5F236-0BDE-4FB5-94EF-28FD960C47D5}"/>
      </w:docPartPr>
      <w:docPartBody>
        <w:p w:rsidR="00641244" w:rsidRDefault="004510D3" w:rsidP="004510D3">
          <w:pPr>
            <w:pStyle w:val="6E4C93B979954BEF9093DF96B262BD7F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742F8A9D2564EF8B03DE57ECEAA3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491B4-31EC-491F-83BE-BDAC89C998C4}"/>
      </w:docPartPr>
      <w:docPartBody>
        <w:p w:rsidR="00641244" w:rsidRDefault="004510D3" w:rsidP="004510D3">
          <w:pPr>
            <w:pStyle w:val="9742F8A9D2564EF8B03DE57ECEAA3834"/>
          </w:pPr>
          <w:r>
            <w:rPr>
              <w:rStyle w:val="Platzhaltertext"/>
            </w:rPr>
            <w:t>30.07.2021</w:t>
          </w:r>
        </w:p>
      </w:docPartBody>
    </w:docPart>
    <w:docPart>
      <w:docPartPr>
        <w:name w:val="B06CE6E9ADFF43D8B6A1A31D71C6A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F5808-DBFB-4ED6-8203-0E3D3FE4CD43}"/>
      </w:docPartPr>
      <w:docPartBody>
        <w:p w:rsidR="00641244" w:rsidRDefault="004510D3" w:rsidP="004510D3">
          <w:pPr>
            <w:pStyle w:val="B06CE6E9ADFF43D8B6A1A31D71C6A79E"/>
          </w:pPr>
          <w:r>
            <w:rPr>
              <w:rStyle w:val="Platzhaltertext"/>
            </w:rPr>
            <w:t>30.07.2021</w:t>
          </w:r>
        </w:p>
      </w:docPartBody>
    </w:docPart>
    <w:docPart>
      <w:docPartPr>
        <w:name w:val="9E3AE45089E04DF3B5425DD86901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B70AD-6770-4697-AD68-ADD6A4A177D8}"/>
      </w:docPartPr>
      <w:docPartBody>
        <w:p w:rsidR="00641244" w:rsidRDefault="004510D3" w:rsidP="004510D3">
          <w:pPr>
            <w:pStyle w:val="9E3AE45089E04DF3B5425DD8690156D6"/>
          </w:pPr>
          <w:r>
            <w:rPr>
              <w:rStyle w:val="Platzhaltertext"/>
            </w:rPr>
            <w:t>30.07.2021</w:t>
          </w:r>
        </w:p>
      </w:docPartBody>
    </w:docPart>
    <w:docPart>
      <w:docPartPr>
        <w:name w:val="B59AAB624C2E4087A486E2C5EED3F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D855A-ECBD-4978-8923-2EE875BC06F6}"/>
      </w:docPartPr>
      <w:docPartBody>
        <w:p w:rsidR="00641244" w:rsidRDefault="004510D3" w:rsidP="004510D3">
          <w:pPr>
            <w:pStyle w:val="B59AAB624C2E4087A486E2C5EED3F625"/>
          </w:pPr>
          <w:r>
            <w:rPr>
              <w:rStyle w:val="Platzhaltertext"/>
            </w:rPr>
            <w:t>30.07.2021</w:t>
          </w:r>
        </w:p>
      </w:docPartBody>
    </w:docPart>
    <w:docPart>
      <w:docPartPr>
        <w:name w:val="6C7BAED6991B4D90B9CCEB20EE7B0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81989-C244-4DA0-BCA0-F32F066B45BE}"/>
      </w:docPartPr>
      <w:docPartBody>
        <w:p w:rsidR="00641244" w:rsidRDefault="004510D3" w:rsidP="004510D3">
          <w:pPr>
            <w:pStyle w:val="6C7BAED6991B4D90B9CCEB20EE7B0E3B"/>
          </w:pPr>
          <w:r>
            <w:rPr>
              <w:rStyle w:val="Platzhaltertext"/>
            </w:rPr>
            <w:t>30.07.2021</w:t>
          </w:r>
        </w:p>
      </w:docPartBody>
    </w:docPart>
    <w:docPart>
      <w:docPartPr>
        <w:name w:val="256B8A74F9B24884900527E00C28A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2E3E4-24EA-44D4-A15F-1AF0C914110D}"/>
      </w:docPartPr>
      <w:docPartBody>
        <w:p w:rsidR="00641244" w:rsidRDefault="004510D3" w:rsidP="004510D3">
          <w:pPr>
            <w:pStyle w:val="256B8A74F9B24884900527E00C28A6D3"/>
          </w:pPr>
          <w:r>
            <w:rPr>
              <w:rStyle w:val="Platzhaltertext"/>
            </w:rPr>
            <w:t>30.07.2021</w:t>
          </w:r>
        </w:p>
      </w:docPartBody>
    </w:docPart>
    <w:docPart>
      <w:docPartPr>
        <w:name w:val="A95F1DE25DE14E80AB6EBE743787D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37B4A-10B6-4DE3-8E9B-957BB085D795}"/>
      </w:docPartPr>
      <w:docPartBody>
        <w:p w:rsidR="00641244" w:rsidRDefault="004510D3" w:rsidP="004510D3">
          <w:pPr>
            <w:pStyle w:val="A95F1DE25DE14E80AB6EBE743787D85E"/>
          </w:pPr>
          <w:r>
            <w:rPr>
              <w:rStyle w:val="Platzhaltertext"/>
            </w:rPr>
            <w:t>30.07.2021</w:t>
          </w:r>
        </w:p>
      </w:docPartBody>
    </w:docPart>
    <w:docPart>
      <w:docPartPr>
        <w:name w:val="87EE160E5A524AE4A4F8215725DF7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999F1-B742-45EF-921F-6A5C1F499CFC}"/>
      </w:docPartPr>
      <w:docPartBody>
        <w:p w:rsidR="00641244" w:rsidRDefault="004510D3" w:rsidP="004510D3">
          <w:pPr>
            <w:pStyle w:val="87EE160E5A524AE4A4F8215725DF7B98"/>
          </w:pPr>
          <w:r>
            <w:rPr>
              <w:rStyle w:val="Platzhaltertext"/>
            </w:rPr>
            <w:t>30.07.2021</w:t>
          </w:r>
        </w:p>
      </w:docPartBody>
    </w:docPart>
    <w:docPart>
      <w:docPartPr>
        <w:name w:val="E982DFE991E04D87A10B2EE6F3E0D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DE39B-F97C-4C5C-9FEB-7ABD9D5B18B7}"/>
      </w:docPartPr>
      <w:docPartBody>
        <w:p w:rsidR="00641244" w:rsidRDefault="004510D3" w:rsidP="004510D3">
          <w:pPr>
            <w:pStyle w:val="E982DFE991E04D87A10B2EE6F3E0DC5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5E5B5978AA54D3CB40CA263252D9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EA3E0-586F-4194-AB01-AC72004A9E82}"/>
      </w:docPartPr>
      <w:docPartBody>
        <w:p w:rsidR="00641244" w:rsidRDefault="004510D3" w:rsidP="004510D3">
          <w:pPr>
            <w:pStyle w:val="65E5B5978AA54D3CB40CA263252D98EB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5691A53E66D492BA7DAFD5AF0C1D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C68DA-E432-48E5-853B-5876CFE7C438}"/>
      </w:docPartPr>
      <w:docPartBody>
        <w:p w:rsidR="00641244" w:rsidRDefault="004510D3" w:rsidP="004510D3">
          <w:pPr>
            <w:pStyle w:val="75691A53E66D492BA7DAFD5AF0C1D74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9F659ED6C974980AD05628E2141C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FA2F2-A90A-4813-BD85-FEC421599675}"/>
      </w:docPartPr>
      <w:docPartBody>
        <w:p w:rsidR="00641244" w:rsidRDefault="004510D3" w:rsidP="004510D3">
          <w:pPr>
            <w:pStyle w:val="79F659ED6C974980AD05628E2141C40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3F637B18AD74A7D9B7A5D2657CDE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EC7A4-5489-4A4E-B7D6-CF2382BDC7AE}"/>
      </w:docPartPr>
      <w:docPartBody>
        <w:p w:rsidR="00641244" w:rsidRDefault="004510D3" w:rsidP="004510D3">
          <w:pPr>
            <w:pStyle w:val="F3F637B18AD74A7D9B7A5D2657CDE85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2C9BB5F2E304AA7B568CE5C4D4E7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817A9-13E3-47F9-8D84-6F0FBCBB51D0}"/>
      </w:docPartPr>
      <w:docPartBody>
        <w:p w:rsidR="00641244" w:rsidRDefault="004510D3" w:rsidP="004510D3">
          <w:pPr>
            <w:pStyle w:val="C2C9BB5F2E304AA7B568CE5C4D4E798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0BB77F57121481DBA4151D0D5381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C1B0E-6FE6-4AA2-9EC2-EB0B8F34BFF5}"/>
      </w:docPartPr>
      <w:docPartBody>
        <w:p w:rsidR="00641244" w:rsidRDefault="004510D3" w:rsidP="004510D3">
          <w:pPr>
            <w:pStyle w:val="E0BB77F57121481DBA4151D0D538183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BA658008E914F208848AE22C2B3C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E8C9F-128D-4484-B579-B31DC09C06E8}"/>
      </w:docPartPr>
      <w:docPartBody>
        <w:p w:rsidR="00641244" w:rsidRDefault="004510D3" w:rsidP="004510D3">
          <w:pPr>
            <w:pStyle w:val="9BA658008E914F208848AE22C2B3CC5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2A929A25DF741B5AF5AF2E385CFF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38D05-3618-43A2-8258-78ADA2C94E12}"/>
      </w:docPartPr>
      <w:docPartBody>
        <w:p w:rsidR="00641244" w:rsidRDefault="004510D3" w:rsidP="004510D3">
          <w:pPr>
            <w:pStyle w:val="B2A929A25DF741B5AF5AF2E385CFFEE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88E19D8E8B54B15BE71FF4254C81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01BBC-D957-47D6-83CC-C781CEAD6D95}"/>
      </w:docPartPr>
      <w:docPartBody>
        <w:p w:rsidR="00641244" w:rsidRDefault="004510D3" w:rsidP="004510D3">
          <w:pPr>
            <w:pStyle w:val="088E19D8E8B54B15BE71FF4254C818F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14AB99F132C4583AB3F8899BC73E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6E4C3-4E21-49DA-AD11-C946E5E201CC}"/>
      </w:docPartPr>
      <w:docPartBody>
        <w:p w:rsidR="00641244" w:rsidRDefault="004510D3" w:rsidP="004510D3">
          <w:pPr>
            <w:pStyle w:val="914AB99F132C4583AB3F8899BC73EEC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2872392993E4FD1BBD09E954C13E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1B0DB-A9E3-418F-9CF3-863EE365ECF5}"/>
      </w:docPartPr>
      <w:docPartBody>
        <w:p w:rsidR="00641244" w:rsidRDefault="004510D3" w:rsidP="004510D3">
          <w:pPr>
            <w:pStyle w:val="52872392993E4FD1BBD09E954C13E94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07447B624D8459B9CC61346508F5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65915-9149-46DE-91F1-FE9B638753C8}"/>
      </w:docPartPr>
      <w:docPartBody>
        <w:p w:rsidR="00641244" w:rsidRDefault="004510D3" w:rsidP="004510D3">
          <w:pPr>
            <w:pStyle w:val="307447B624D8459B9CC61346508F5CA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5A0A407A77B4274AFEA4D40E1818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8798A-453E-4627-AD64-1FE8869B08DF}"/>
      </w:docPartPr>
      <w:docPartBody>
        <w:p w:rsidR="00641244" w:rsidRDefault="004510D3" w:rsidP="004510D3">
          <w:pPr>
            <w:pStyle w:val="B5A0A407A77B4274AFEA4D40E1818AD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B35044B021A485889EFEB82A4834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4ECC-62FE-4FC7-AA73-2F316DA4EC73}"/>
      </w:docPartPr>
      <w:docPartBody>
        <w:p w:rsidR="00641244" w:rsidRDefault="004510D3" w:rsidP="004510D3">
          <w:pPr>
            <w:pStyle w:val="4B35044B021A485889EFEB82A4834E6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A76B104DBDA40BD8962AD0CE4C08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D9C74-95F7-4451-9249-AE321CE7345B}"/>
      </w:docPartPr>
      <w:docPartBody>
        <w:p w:rsidR="00641244" w:rsidRDefault="004510D3" w:rsidP="004510D3">
          <w:pPr>
            <w:pStyle w:val="EA76B104DBDA40BD8962AD0CE4C0885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60B6B5B9B34410689FC7F49C1B25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BB606-BA03-4F8B-8CB8-FCC47F37A918}"/>
      </w:docPartPr>
      <w:docPartBody>
        <w:p w:rsidR="00641244" w:rsidRDefault="004510D3" w:rsidP="004510D3">
          <w:pPr>
            <w:pStyle w:val="960B6B5B9B34410689FC7F49C1B25BE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8EF1EEC87C8452594D46AE2FB3CC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039AA-6224-422C-BC3B-6F72A0F5E073}"/>
      </w:docPartPr>
      <w:docPartBody>
        <w:p w:rsidR="00641244" w:rsidRDefault="004510D3" w:rsidP="004510D3">
          <w:pPr>
            <w:pStyle w:val="08EF1EEC87C8452594D46AE2FB3CC55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C01DC0998BB45AE9C5F99193B2A5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31861-851C-40CD-8430-7605694830FB}"/>
      </w:docPartPr>
      <w:docPartBody>
        <w:p w:rsidR="00641244" w:rsidRDefault="004510D3" w:rsidP="004510D3">
          <w:pPr>
            <w:pStyle w:val="EC01DC0998BB45AE9C5F99193B2A5C1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6D9DADAA47A412B9E0800CC98507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B3A65-9F6C-462A-8947-FF345A6EF5EA}"/>
      </w:docPartPr>
      <w:docPartBody>
        <w:p w:rsidR="00641244" w:rsidRDefault="004510D3" w:rsidP="004510D3">
          <w:pPr>
            <w:pStyle w:val="26D9DADAA47A412B9E0800CC98507AF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754F0C721384EE8B4DCC619A6604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0B4FA-5E7B-46B9-B76E-2E6CE8CA7D72}"/>
      </w:docPartPr>
      <w:docPartBody>
        <w:p w:rsidR="00641244" w:rsidRDefault="004510D3" w:rsidP="004510D3">
          <w:pPr>
            <w:pStyle w:val="3754F0C721384EE8B4DCC619A660456F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89744893CDE4F8D8685904827634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A6AD8-F288-44FF-BF6C-7919FC9D061D}"/>
      </w:docPartPr>
      <w:docPartBody>
        <w:p w:rsidR="00641244" w:rsidRDefault="004510D3" w:rsidP="004510D3">
          <w:pPr>
            <w:pStyle w:val="D89744893CDE4F8D868590482763469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1F712E14AA646848A463CB9EC231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CD239-C4F8-43B1-BDFA-8C4929CFB4A3}"/>
      </w:docPartPr>
      <w:docPartBody>
        <w:p w:rsidR="00641244" w:rsidRDefault="004510D3" w:rsidP="004510D3">
          <w:pPr>
            <w:pStyle w:val="11F712E14AA646848A463CB9EC2318B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36B9916ED8A40BA9DC9EA32DF92C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687F2-AC19-4ACD-98AA-4EF3FEA3C890}"/>
      </w:docPartPr>
      <w:docPartBody>
        <w:p w:rsidR="00641244" w:rsidRDefault="004510D3" w:rsidP="004510D3">
          <w:pPr>
            <w:pStyle w:val="736B9916ED8A40BA9DC9EA32DF92C6D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68D33E162FA4FE6B9EC79C40D138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CE3D1-E5E1-4356-8979-FC947A07B0B8}"/>
      </w:docPartPr>
      <w:docPartBody>
        <w:p w:rsidR="00641244" w:rsidRDefault="004510D3" w:rsidP="004510D3">
          <w:pPr>
            <w:pStyle w:val="E68D33E162FA4FE6B9EC79C40D138D1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ECB6611DE164CC38A2586867BFC9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1FEEE-9253-450E-BE8B-D38209E809FB}"/>
      </w:docPartPr>
      <w:docPartBody>
        <w:p w:rsidR="00641244" w:rsidRDefault="004510D3" w:rsidP="004510D3">
          <w:pPr>
            <w:pStyle w:val="2ECB6611DE164CC38A2586867BFC913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2AF7F82F33B43F78F6E26B9804B6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8275B-C391-4317-9C5A-DA5296BB3A0E}"/>
      </w:docPartPr>
      <w:docPartBody>
        <w:p w:rsidR="00641244" w:rsidRDefault="004510D3" w:rsidP="004510D3">
          <w:pPr>
            <w:pStyle w:val="D2AF7F82F33B43F78F6E26B9804B6F6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D11FEDAA5A9427E98961C7D59A31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F3B85-4277-44E6-B87C-4CB31AC5D2F6}"/>
      </w:docPartPr>
      <w:docPartBody>
        <w:p w:rsidR="00641244" w:rsidRDefault="004510D3" w:rsidP="004510D3">
          <w:pPr>
            <w:pStyle w:val="BD11FEDAA5A9427E98961C7D59A3116E"/>
          </w:pPr>
          <w:r>
            <w:rPr>
              <w:rStyle w:val="Platzhaltertext"/>
            </w:rPr>
            <w:t>30.07.2021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B7"/>
    <w:rsid w:val="00426DB7"/>
    <w:rsid w:val="004510D3"/>
    <w:rsid w:val="006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10D3"/>
    <w:rPr>
      <w:color w:val="808080"/>
    </w:rPr>
  </w:style>
  <w:style w:type="paragraph" w:customStyle="1" w:styleId="542D4B426E16484F88F273AF620FA541">
    <w:name w:val="542D4B426E16484F88F273AF620FA541"/>
  </w:style>
  <w:style w:type="paragraph" w:customStyle="1" w:styleId="5936AC5D0F444EAFBB6622C94CF4485F">
    <w:name w:val="5936AC5D0F444EAFBB6622C94CF4485F"/>
  </w:style>
  <w:style w:type="paragraph" w:customStyle="1" w:styleId="BFC017259A774CD79525337ED687A9EF">
    <w:name w:val="BFC017259A774CD79525337ED687A9EF"/>
  </w:style>
  <w:style w:type="paragraph" w:customStyle="1" w:styleId="83442F9AB32C4E65B6A0FD59611CAD84">
    <w:name w:val="83442F9AB32C4E65B6A0FD59611CAD84"/>
  </w:style>
  <w:style w:type="paragraph" w:customStyle="1" w:styleId="A83DD8B803384FAB869C592B68AC9E10">
    <w:name w:val="A83DD8B803384FAB869C592B68AC9E10"/>
  </w:style>
  <w:style w:type="paragraph" w:customStyle="1" w:styleId="A2B1FF83754E450391B8D20CDF66B00E">
    <w:name w:val="A2B1FF83754E450391B8D20CDF66B00E"/>
  </w:style>
  <w:style w:type="paragraph" w:customStyle="1" w:styleId="ACCE9DF22675460AB15C3A39BD980EF6">
    <w:name w:val="ACCE9DF22675460AB15C3A39BD980EF6"/>
  </w:style>
  <w:style w:type="paragraph" w:customStyle="1" w:styleId="4169EFCF54564800ABBEC123E48330D7">
    <w:name w:val="4169EFCF54564800ABBEC123E48330D7"/>
  </w:style>
  <w:style w:type="paragraph" w:customStyle="1" w:styleId="2AA5F00B9C4D4C5CB541E78347BC315F">
    <w:name w:val="2AA5F00B9C4D4C5CB541E78347BC315F"/>
  </w:style>
  <w:style w:type="paragraph" w:customStyle="1" w:styleId="951CABB73F1146F29A98C1829713B0FE">
    <w:name w:val="951CABB73F1146F29A98C1829713B0FE"/>
  </w:style>
  <w:style w:type="paragraph" w:customStyle="1" w:styleId="95B06B2BEA9448CFBA9935F0B483509F">
    <w:name w:val="95B06B2BEA9448CFBA9935F0B483509F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F30F3BB9F4F94FB5A59AF0963BC9626F">
    <w:name w:val="F30F3BB9F4F94FB5A59AF0963BC9626F"/>
    <w:rsid w:val="004510D3"/>
  </w:style>
  <w:style w:type="paragraph" w:customStyle="1" w:styleId="7E1624B4E97A42BAAF71BBA6B67F6043">
    <w:name w:val="7E1624B4E97A42BAAF71BBA6B67F6043"/>
    <w:rsid w:val="004510D3"/>
  </w:style>
  <w:style w:type="paragraph" w:customStyle="1" w:styleId="42C814A8B88F46769BEAE86C4F7E814B">
    <w:name w:val="42C814A8B88F46769BEAE86C4F7E814B"/>
    <w:rsid w:val="004510D3"/>
  </w:style>
  <w:style w:type="paragraph" w:customStyle="1" w:styleId="7245BFD64A114A64A2D812D666987E0E">
    <w:name w:val="7245BFD64A114A64A2D812D666987E0E"/>
    <w:rsid w:val="004510D3"/>
  </w:style>
  <w:style w:type="paragraph" w:customStyle="1" w:styleId="09D7C71DB88342D78DE7911E21474292">
    <w:name w:val="09D7C71DB88342D78DE7911E21474292"/>
    <w:rsid w:val="004510D3"/>
  </w:style>
  <w:style w:type="paragraph" w:customStyle="1" w:styleId="A0946EEFBF8949979DB6DA1BC540CD5C">
    <w:name w:val="A0946EEFBF8949979DB6DA1BC540CD5C"/>
    <w:rsid w:val="004510D3"/>
  </w:style>
  <w:style w:type="paragraph" w:customStyle="1" w:styleId="C742C4AD0C2F474CB42DD3A92134D150">
    <w:name w:val="C742C4AD0C2F474CB42DD3A92134D150"/>
    <w:rsid w:val="004510D3"/>
  </w:style>
  <w:style w:type="paragraph" w:customStyle="1" w:styleId="4E665E383FC84E9F8307F449EC061F90">
    <w:name w:val="4E665E383FC84E9F8307F449EC061F90"/>
    <w:rsid w:val="004510D3"/>
  </w:style>
  <w:style w:type="paragraph" w:customStyle="1" w:styleId="342771CD37344398A3724BF5CDBC55B4">
    <w:name w:val="342771CD37344398A3724BF5CDBC55B4"/>
    <w:rsid w:val="004510D3"/>
  </w:style>
  <w:style w:type="paragraph" w:customStyle="1" w:styleId="7A802A99FF454577A718F7C9E7D286C2">
    <w:name w:val="7A802A99FF454577A718F7C9E7D286C2"/>
    <w:rsid w:val="004510D3"/>
  </w:style>
  <w:style w:type="paragraph" w:customStyle="1" w:styleId="E151B82DF59A4300A505FF8952074C32">
    <w:name w:val="E151B82DF59A4300A505FF8952074C32"/>
    <w:rsid w:val="004510D3"/>
  </w:style>
  <w:style w:type="paragraph" w:customStyle="1" w:styleId="F18783D66B8248419C2A7B414363FF2A">
    <w:name w:val="F18783D66B8248419C2A7B414363FF2A"/>
    <w:rsid w:val="004510D3"/>
  </w:style>
  <w:style w:type="paragraph" w:customStyle="1" w:styleId="656ADD13090047FB94F99815AA327BAD">
    <w:name w:val="656ADD13090047FB94F99815AA327BAD"/>
    <w:rsid w:val="004510D3"/>
  </w:style>
  <w:style w:type="paragraph" w:customStyle="1" w:styleId="B36B780DCC3B4BB68C222ADBC4F45950">
    <w:name w:val="B36B780DCC3B4BB68C222ADBC4F45950"/>
    <w:rsid w:val="004510D3"/>
  </w:style>
  <w:style w:type="paragraph" w:customStyle="1" w:styleId="7AD787F1C4584661A5AF7AE26B4067C9">
    <w:name w:val="7AD787F1C4584661A5AF7AE26B4067C9"/>
    <w:rsid w:val="004510D3"/>
  </w:style>
  <w:style w:type="paragraph" w:customStyle="1" w:styleId="8A99E8569ABB49158BABC759401B8BF7">
    <w:name w:val="8A99E8569ABB49158BABC759401B8BF7"/>
    <w:rsid w:val="004510D3"/>
  </w:style>
  <w:style w:type="paragraph" w:customStyle="1" w:styleId="2204370CA66C488893DD63CA893936B4">
    <w:name w:val="2204370CA66C488893DD63CA893936B4"/>
    <w:rsid w:val="004510D3"/>
  </w:style>
  <w:style w:type="paragraph" w:customStyle="1" w:styleId="3CD3AA1AB70E4906B9C1D06C8ED28B90">
    <w:name w:val="3CD3AA1AB70E4906B9C1D06C8ED28B90"/>
    <w:rsid w:val="004510D3"/>
  </w:style>
  <w:style w:type="paragraph" w:customStyle="1" w:styleId="95B06B2BEA9448CFBA9935F0B483509F1">
    <w:name w:val="95B06B2BEA9448CFBA9935F0B483509F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4E665E383FC84E9F8307F449EC061F901">
    <w:name w:val="4E665E383FC84E9F8307F449EC061F90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F30F3BB9F4F94FB5A59AF0963BC9626F1">
    <w:name w:val="F30F3BB9F4F94FB5A59AF0963BC9626F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342771CD37344398A3724BF5CDBC55B41">
    <w:name w:val="342771CD37344398A3724BF5CDBC55B4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7E1624B4E97A42BAAF71BBA6B67F60431">
    <w:name w:val="7E1624B4E97A42BAAF71BBA6B67F6043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42C814A8B88F46769BEAE86C4F7E814B1">
    <w:name w:val="42C814A8B88F46769BEAE86C4F7E814B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7245BFD64A114A64A2D812D666987E0E1">
    <w:name w:val="7245BFD64A114A64A2D812D666987E0E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7A802A99FF454577A718F7C9E7D286C21">
    <w:name w:val="7A802A99FF454577A718F7C9E7D286C2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09D7C71DB88342D78DE7911E214742921">
    <w:name w:val="09D7C71DB88342D78DE7911E21474292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E151B82DF59A4300A505FF8952074C321">
    <w:name w:val="E151B82DF59A4300A505FF8952074C32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A0946EEFBF8949979DB6DA1BC540CD5C1">
    <w:name w:val="A0946EEFBF8949979DB6DA1BC540CD5C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F18783D66B8248419C2A7B414363FF2A1">
    <w:name w:val="F18783D66B8248419C2A7B414363FF2A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C742C4AD0C2F474CB42DD3A92134D1501">
    <w:name w:val="C742C4AD0C2F474CB42DD3A92134D150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656ADD13090047FB94F99815AA327BAD1">
    <w:name w:val="656ADD13090047FB94F99815AA327BAD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B36B780DCC3B4BB68C222ADBC4F459501">
    <w:name w:val="B36B780DCC3B4BB68C222ADBC4F45950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7AD787F1C4584661A5AF7AE26B4067C91">
    <w:name w:val="7AD787F1C4584661A5AF7AE26B4067C9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8A99E8569ABB49158BABC759401B8BF71">
    <w:name w:val="8A99E8569ABB49158BABC759401B8BF7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2204370CA66C488893DD63CA893936B41">
    <w:name w:val="2204370CA66C488893DD63CA893936B4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3CD3AA1AB70E4906B9C1D06C8ED28B901">
    <w:name w:val="3CD3AA1AB70E4906B9C1D06C8ED28B90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6F268740E6964016AAE98750305F9779">
    <w:name w:val="6F268740E6964016AAE98750305F9779"/>
    <w:rsid w:val="004510D3"/>
  </w:style>
  <w:style w:type="paragraph" w:customStyle="1" w:styleId="9AC12B0A66D7493D8B7538ECEA65B8C9">
    <w:name w:val="9AC12B0A66D7493D8B7538ECEA65B8C9"/>
    <w:rsid w:val="004510D3"/>
  </w:style>
  <w:style w:type="paragraph" w:customStyle="1" w:styleId="0681ACEF823240998A02EFE592BB84DF">
    <w:name w:val="0681ACEF823240998A02EFE592BB84DF"/>
    <w:rsid w:val="004510D3"/>
  </w:style>
  <w:style w:type="paragraph" w:customStyle="1" w:styleId="EAAED833AD8640D9AD7A740E3EDDF37E">
    <w:name w:val="EAAED833AD8640D9AD7A740E3EDDF37E"/>
    <w:rsid w:val="004510D3"/>
  </w:style>
  <w:style w:type="paragraph" w:customStyle="1" w:styleId="40C09F6FB38C416A92BFA8044632FED1">
    <w:name w:val="40C09F6FB38C416A92BFA8044632FED1"/>
    <w:rsid w:val="004510D3"/>
  </w:style>
  <w:style w:type="paragraph" w:customStyle="1" w:styleId="B57E02F18F9E413F93B01629B519B724">
    <w:name w:val="B57E02F18F9E413F93B01629B519B724"/>
    <w:rsid w:val="004510D3"/>
  </w:style>
  <w:style w:type="paragraph" w:customStyle="1" w:styleId="0A36950A5CBC4A6D8AD1660636689F75">
    <w:name w:val="0A36950A5CBC4A6D8AD1660636689F75"/>
    <w:rsid w:val="004510D3"/>
  </w:style>
  <w:style w:type="paragraph" w:customStyle="1" w:styleId="F68224D229314B7DAA7AF534E40CBE9D">
    <w:name w:val="F68224D229314B7DAA7AF534E40CBE9D"/>
    <w:rsid w:val="004510D3"/>
  </w:style>
  <w:style w:type="paragraph" w:customStyle="1" w:styleId="6B1D3EC9B60A4446BB3779BE1AA0CAE7">
    <w:name w:val="6B1D3EC9B60A4446BB3779BE1AA0CAE7"/>
    <w:rsid w:val="004510D3"/>
  </w:style>
  <w:style w:type="paragraph" w:customStyle="1" w:styleId="BB59DED4C9304BB3B7720844E5BCE603">
    <w:name w:val="BB59DED4C9304BB3B7720844E5BCE603"/>
    <w:rsid w:val="004510D3"/>
  </w:style>
  <w:style w:type="paragraph" w:customStyle="1" w:styleId="67F8A71487294E59B41BB52F1E81F10F">
    <w:name w:val="67F8A71487294E59B41BB52F1E81F10F"/>
    <w:rsid w:val="004510D3"/>
  </w:style>
  <w:style w:type="paragraph" w:customStyle="1" w:styleId="E8B715D0D0044DA290B470A2D1AB6970">
    <w:name w:val="E8B715D0D0044DA290B470A2D1AB6970"/>
    <w:rsid w:val="004510D3"/>
  </w:style>
  <w:style w:type="paragraph" w:customStyle="1" w:styleId="FF988F88D3A142038E0A86975B595F51">
    <w:name w:val="FF988F88D3A142038E0A86975B595F51"/>
    <w:rsid w:val="004510D3"/>
  </w:style>
  <w:style w:type="paragraph" w:customStyle="1" w:styleId="3A2379F2D7684707B85F26B902EFAF8F">
    <w:name w:val="3A2379F2D7684707B85F26B902EFAF8F"/>
    <w:rsid w:val="004510D3"/>
  </w:style>
  <w:style w:type="paragraph" w:customStyle="1" w:styleId="3EC189A9B1F0447C96B073939049DA7A">
    <w:name w:val="3EC189A9B1F0447C96B073939049DA7A"/>
    <w:rsid w:val="004510D3"/>
  </w:style>
  <w:style w:type="paragraph" w:customStyle="1" w:styleId="A75356A2CB67450DAC3C16B7804B8C65">
    <w:name w:val="A75356A2CB67450DAC3C16B7804B8C65"/>
    <w:rsid w:val="004510D3"/>
  </w:style>
  <w:style w:type="paragraph" w:customStyle="1" w:styleId="3011C7C416104B8789AAB12B4AAC4890">
    <w:name w:val="3011C7C416104B8789AAB12B4AAC4890"/>
    <w:rsid w:val="004510D3"/>
  </w:style>
  <w:style w:type="paragraph" w:customStyle="1" w:styleId="0A68BBD27ED5450BB6EF5006465D895A">
    <w:name w:val="0A68BBD27ED5450BB6EF5006465D895A"/>
    <w:rsid w:val="004510D3"/>
  </w:style>
  <w:style w:type="paragraph" w:customStyle="1" w:styleId="A86BEA50DDF64618BFA2F817E2957177">
    <w:name w:val="A86BEA50DDF64618BFA2F817E2957177"/>
    <w:rsid w:val="004510D3"/>
  </w:style>
  <w:style w:type="paragraph" w:customStyle="1" w:styleId="0A433927312C4BC28CC1DA5B09B84CD3">
    <w:name w:val="0A433927312C4BC28CC1DA5B09B84CD3"/>
    <w:rsid w:val="004510D3"/>
  </w:style>
  <w:style w:type="paragraph" w:customStyle="1" w:styleId="0F621148C2CE42E299656B91286077AE">
    <w:name w:val="0F621148C2CE42E299656B91286077AE"/>
    <w:rsid w:val="004510D3"/>
  </w:style>
  <w:style w:type="paragraph" w:customStyle="1" w:styleId="749E87EB615549CF88BD4BC6084D604D">
    <w:name w:val="749E87EB615549CF88BD4BC6084D604D"/>
    <w:rsid w:val="004510D3"/>
  </w:style>
  <w:style w:type="paragraph" w:customStyle="1" w:styleId="CAD99E224F794BB38E4FB49FEDE7FE91">
    <w:name w:val="CAD99E224F794BB38E4FB49FEDE7FE91"/>
    <w:rsid w:val="004510D3"/>
  </w:style>
  <w:style w:type="paragraph" w:customStyle="1" w:styleId="3E4386DF427A47F69561E63955E45AB3">
    <w:name w:val="3E4386DF427A47F69561E63955E45AB3"/>
    <w:rsid w:val="004510D3"/>
  </w:style>
  <w:style w:type="paragraph" w:customStyle="1" w:styleId="FD67538F73C94828871F321ABF9EF82E">
    <w:name w:val="FD67538F73C94828871F321ABF9EF82E"/>
    <w:rsid w:val="004510D3"/>
  </w:style>
  <w:style w:type="paragraph" w:customStyle="1" w:styleId="75EBB3005D8A4D53B155200EE740DB97">
    <w:name w:val="75EBB3005D8A4D53B155200EE740DB97"/>
    <w:rsid w:val="004510D3"/>
  </w:style>
  <w:style w:type="paragraph" w:customStyle="1" w:styleId="F024A7B1655C40E7A2041FFCA35A67FC">
    <w:name w:val="F024A7B1655C40E7A2041FFCA35A67FC"/>
    <w:rsid w:val="004510D3"/>
  </w:style>
  <w:style w:type="paragraph" w:customStyle="1" w:styleId="9494ED4A5FB441FCBE095ACE80EBC305">
    <w:name w:val="9494ED4A5FB441FCBE095ACE80EBC305"/>
    <w:rsid w:val="004510D3"/>
  </w:style>
  <w:style w:type="paragraph" w:customStyle="1" w:styleId="8C0A6C76CFF2412482475007A49E5152">
    <w:name w:val="8C0A6C76CFF2412482475007A49E5152"/>
    <w:rsid w:val="004510D3"/>
  </w:style>
  <w:style w:type="paragraph" w:customStyle="1" w:styleId="5C26643E855D40DA93350FBFD423C934">
    <w:name w:val="5C26643E855D40DA93350FBFD423C934"/>
    <w:rsid w:val="004510D3"/>
  </w:style>
  <w:style w:type="paragraph" w:customStyle="1" w:styleId="6E4C93B979954BEF9093DF96B262BD7F">
    <w:name w:val="6E4C93B979954BEF9093DF96B262BD7F"/>
    <w:rsid w:val="004510D3"/>
  </w:style>
  <w:style w:type="paragraph" w:customStyle="1" w:styleId="95B06B2BEA9448CFBA9935F0B483509F2">
    <w:name w:val="95B06B2BEA9448CFBA9935F0B483509F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4E665E383FC84E9F8307F449EC061F902">
    <w:name w:val="4E665E383FC84E9F8307F449EC061F90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F30F3BB9F4F94FB5A59AF0963BC9626F2">
    <w:name w:val="F30F3BB9F4F94FB5A59AF0963BC9626F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342771CD37344398A3724BF5CDBC55B42">
    <w:name w:val="342771CD37344398A3724BF5CDBC55B4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7E1624B4E97A42BAAF71BBA6B67F60432">
    <w:name w:val="7E1624B4E97A42BAAF71BBA6B67F6043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42C814A8B88F46769BEAE86C4F7E814B2">
    <w:name w:val="42C814A8B88F46769BEAE86C4F7E814B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7245BFD64A114A64A2D812D666987E0E2">
    <w:name w:val="7245BFD64A114A64A2D812D666987E0E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7A802A99FF454577A718F7C9E7D286C22">
    <w:name w:val="7A802A99FF454577A718F7C9E7D286C2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09D7C71DB88342D78DE7911E214742922">
    <w:name w:val="09D7C71DB88342D78DE7911E21474292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E151B82DF59A4300A505FF8952074C322">
    <w:name w:val="E151B82DF59A4300A505FF8952074C32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A0946EEFBF8949979DB6DA1BC540CD5C2">
    <w:name w:val="A0946EEFBF8949979DB6DA1BC540CD5C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F18783D66B8248419C2A7B414363FF2A2">
    <w:name w:val="F18783D66B8248419C2A7B414363FF2A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C742C4AD0C2F474CB42DD3A92134D1502">
    <w:name w:val="C742C4AD0C2F474CB42DD3A92134D150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656ADD13090047FB94F99815AA327BAD2">
    <w:name w:val="656ADD13090047FB94F99815AA327BAD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B36B780DCC3B4BB68C222ADBC4F459502">
    <w:name w:val="B36B780DCC3B4BB68C222ADBC4F45950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6F268740E6964016AAE98750305F97791">
    <w:name w:val="6F268740E6964016AAE98750305F9779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7AD787F1C4584661A5AF7AE26B4067C92">
    <w:name w:val="7AD787F1C4584661A5AF7AE26B4067C9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9AC12B0A66D7493D8B7538ECEA65B8C91">
    <w:name w:val="9AC12B0A66D7493D8B7538ECEA65B8C9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8A99E8569ABB49158BABC759401B8BF72">
    <w:name w:val="8A99E8569ABB49158BABC759401B8BF7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0681ACEF823240998A02EFE592BB84DF1">
    <w:name w:val="0681ACEF823240998A02EFE592BB84DF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2204370CA66C488893DD63CA893936B42">
    <w:name w:val="2204370CA66C488893DD63CA893936B4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EAAED833AD8640D9AD7A740E3EDDF37E1">
    <w:name w:val="EAAED833AD8640D9AD7A740E3EDDF37E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3CD3AA1AB70E4906B9C1D06C8ED28B902">
    <w:name w:val="3CD3AA1AB70E4906B9C1D06C8ED28B902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40C09F6FB38C416A92BFA8044632FED11">
    <w:name w:val="40C09F6FB38C416A92BFA8044632FED1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B57E02F18F9E413F93B01629B519B7241">
    <w:name w:val="B57E02F18F9E413F93B01629B519B724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0A36950A5CBC4A6D8AD1660636689F751">
    <w:name w:val="0A36950A5CBC4A6D8AD1660636689F75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F68224D229314B7DAA7AF534E40CBE9D1">
    <w:name w:val="F68224D229314B7DAA7AF534E40CBE9D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6B1D3EC9B60A4446BB3779BE1AA0CAE71">
    <w:name w:val="6B1D3EC9B60A4446BB3779BE1AA0CAE7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BB59DED4C9304BB3B7720844E5BCE6031">
    <w:name w:val="BB59DED4C9304BB3B7720844E5BCE603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67F8A71487294E59B41BB52F1E81F10F1">
    <w:name w:val="67F8A71487294E59B41BB52F1E81F10F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E8B715D0D0044DA290B470A2D1AB69701">
    <w:name w:val="E8B715D0D0044DA290B470A2D1AB6970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3EC189A9B1F0447C96B073939049DA7A1">
    <w:name w:val="3EC189A9B1F0447C96B073939049DA7A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FF988F88D3A142038E0A86975B595F511">
    <w:name w:val="FF988F88D3A142038E0A86975B595F51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A75356A2CB67450DAC3C16B7804B8C651">
    <w:name w:val="A75356A2CB67450DAC3C16B7804B8C65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3A2379F2D7684707B85F26B902EFAF8F1">
    <w:name w:val="3A2379F2D7684707B85F26B902EFAF8F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3011C7C416104B8789AAB12B4AAC48901">
    <w:name w:val="3011C7C416104B8789AAB12B4AAC4890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0A68BBD27ED5450BB6EF5006465D895A1">
    <w:name w:val="0A68BBD27ED5450BB6EF5006465D895A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0A433927312C4BC28CC1DA5B09B84CD31">
    <w:name w:val="0A433927312C4BC28CC1DA5B09B84CD3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A86BEA50DDF64618BFA2F817E29571771">
    <w:name w:val="A86BEA50DDF64618BFA2F817E2957177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0F621148C2CE42E299656B91286077AE1">
    <w:name w:val="0F621148C2CE42E299656B91286077AE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749E87EB615549CF88BD4BC6084D604D1">
    <w:name w:val="749E87EB615549CF88BD4BC6084D604D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CAD99E224F794BB38E4FB49FEDE7FE911">
    <w:name w:val="CAD99E224F794BB38E4FB49FEDE7FE91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3E4386DF427A47F69561E63955E45AB31">
    <w:name w:val="3E4386DF427A47F69561E63955E45AB3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8C0A6C76CFF2412482475007A49E51521">
    <w:name w:val="8C0A6C76CFF2412482475007A49E5152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9742F8A9D2564EF8B03DE57ECEAA3834">
    <w:name w:val="9742F8A9D2564EF8B03DE57ECEAA3834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6E4C93B979954BEF9093DF96B262BD7F1">
    <w:name w:val="6E4C93B979954BEF9093DF96B262BD7F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AC98FD9528734221AC8E280E5DBBACC9">
    <w:name w:val="AC98FD9528734221AC8E280E5DBBACC9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FD67538F73C94828871F321ABF9EF82E1">
    <w:name w:val="FD67538F73C94828871F321ABF9EF82E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75EBB3005D8A4D53B155200EE740DB971">
    <w:name w:val="75EBB3005D8A4D53B155200EE740DB97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F024A7B1655C40E7A2041FFCA35A67FC1">
    <w:name w:val="F024A7B1655C40E7A2041FFCA35A67FC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9494ED4A5FB441FCBE095ACE80EBC3051">
    <w:name w:val="9494ED4A5FB441FCBE095ACE80EBC3051"/>
    <w:rsid w:val="004510D3"/>
    <w:pPr>
      <w:spacing w:after="0" w:line="280" w:lineRule="exact"/>
    </w:pPr>
    <w:rPr>
      <w:rFonts w:eastAsiaTheme="minorHAnsi"/>
      <w:sz w:val="20"/>
      <w:lang w:eastAsia="en-US"/>
    </w:rPr>
  </w:style>
  <w:style w:type="paragraph" w:customStyle="1" w:styleId="0B762C50E7C346668FC12BF7BC30F90F">
    <w:name w:val="0B762C50E7C346668FC12BF7BC30F90F"/>
    <w:rsid w:val="004510D3"/>
  </w:style>
  <w:style w:type="paragraph" w:customStyle="1" w:styleId="B06CE6E9ADFF43D8B6A1A31D71C6A79E">
    <w:name w:val="B06CE6E9ADFF43D8B6A1A31D71C6A79E"/>
    <w:rsid w:val="004510D3"/>
  </w:style>
  <w:style w:type="paragraph" w:customStyle="1" w:styleId="9E3AE45089E04DF3B5425DD8690156D6">
    <w:name w:val="9E3AE45089E04DF3B5425DD8690156D6"/>
    <w:rsid w:val="004510D3"/>
  </w:style>
  <w:style w:type="paragraph" w:customStyle="1" w:styleId="B59AAB624C2E4087A486E2C5EED3F625">
    <w:name w:val="B59AAB624C2E4087A486E2C5EED3F625"/>
    <w:rsid w:val="004510D3"/>
  </w:style>
  <w:style w:type="paragraph" w:customStyle="1" w:styleId="6C7BAED6991B4D90B9CCEB20EE7B0E3B">
    <w:name w:val="6C7BAED6991B4D90B9CCEB20EE7B0E3B"/>
    <w:rsid w:val="004510D3"/>
  </w:style>
  <w:style w:type="paragraph" w:customStyle="1" w:styleId="256B8A74F9B24884900527E00C28A6D3">
    <w:name w:val="256B8A74F9B24884900527E00C28A6D3"/>
    <w:rsid w:val="004510D3"/>
  </w:style>
  <w:style w:type="paragraph" w:customStyle="1" w:styleId="A95F1DE25DE14E80AB6EBE743787D85E">
    <w:name w:val="A95F1DE25DE14E80AB6EBE743787D85E"/>
    <w:rsid w:val="004510D3"/>
  </w:style>
  <w:style w:type="paragraph" w:customStyle="1" w:styleId="87EE160E5A524AE4A4F8215725DF7B98">
    <w:name w:val="87EE160E5A524AE4A4F8215725DF7B98"/>
    <w:rsid w:val="004510D3"/>
  </w:style>
  <w:style w:type="paragraph" w:customStyle="1" w:styleId="E982DFE991E04D87A10B2EE6F3E0DC53">
    <w:name w:val="E982DFE991E04D87A10B2EE6F3E0DC53"/>
    <w:rsid w:val="004510D3"/>
  </w:style>
  <w:style w:type="paragraph" w:customStyle="1" w:styleId="65E5B5978AA54D3CB40CA263252D98EB">
    <w:name w:val="65E5B5978AA54D3CB40CA263252D98EB"/>
    <w:rsid w:val="004510D3"/>
  </w:style>
  <w:style w:type="paragraph" w:customStyle="1" w:styleId="75691A53E66D492BA7DAFD5AF0C1D742">
    <w:name w:val="75691A53E66D492BA7DAFD5AF0C1D742"/>
    <w:rsid w:val="004510D3"/>
  </w:style>
  <w:style w:type="paragraph" w:customStyle="1" w:styleId="79F659ED6C974980AD05628E2141C408">
    <w:name w:val="79F659ED6C974980AD05628E2141C408"/>
    <w:rsid w:val="004510D3"/>
  </w:style>
  <w:style w:type="paragraph" w:customStyle="1" w:styleId="F3F637B18AD74A7D9B7A5D2657CDE85E">
    <w:name w:val="F3F637B18AD74A7D9B7A5D2657CDE85E"/>
    <w:rsid w:val="004510D3"/>
  </w:style>
  <w:style w:type="paragraph" w:customStyle="1" w:styleId="C2C9BB5F2E304AA7B568CE5C4D4E7984">
    <w:name w:val="C2C9BB5F2E304AA7B568CE5C4D4E7984"/>
    <w:rsid w:val="004510D3"/>
  </w:style>
  <w:style w:type="paragraph" w:customStyle="1" w:styleId="E0BB77F57121481DBA4151D0D5381835">
    <w:name w:val="E0BB77F57121481DBA4151D0D5381835"/>
    <w:rsid w:val="004510D3"/>
  </w:style>
  <w:style w:type="paragraph" w:customStyle="1" w:styleId="9BA658008E914F208848AE22C2B3CC5A">
    <w:name w:val="9BA658008E914F208848AE22C2B3CC5A"/>
    <w:rsid w:val="004510D3"/>
  </w:style>
  <w:style w:type="paragraph" w:customStyle="1" w:styleId="B2A929A25DF741B5AF5AF2E385CFFEE8">
    <w:name w:val="B2A929A25DF741B5AF5AF2E385CFFEE8"/>
    <w:rsid w:val="004510D3"/>
  </w:style>
  <w:style w:type="paragraph" w:customStyle="1" w:styleId="088E19D8E8B54B15BE71FF4254C818F6">
    <w:name w:val="088E19D8E8B54B15BE71FF4254C818F6"/>
    <w:rsid w:val="004510D3"/>
  </w:style>
  <w:style w:type="paragraph" w:customStyle="1" w:styleId="914AB99F132C4583AB3F8899BC73EEC5">
    <w:name w:val="914AB99F132C4583AB3F8899BC73EEC5"/>
    <w:rsid w:val="004510D3"/>
  </w:style>
  <w:style w:type="paragraph" w:customStyle="1" w:styleId="52872392993E4FD1BBD09E954C13E94E">
    <w:name w:val="52872392993E4FD1BBD09E954C13E94E"/>
    <w:rsid w:val="004510D3"/>
  </w:style>
  <w:style w:type="paragraph" w:customStyle="1" w:styleId="307447B624D8459B9CC61346508F5CAC">
    <w:name w:val="307447B624D8459B9CC61346508F5CAC"/>
    <w:rsid w:val="004510D3"/>
  </w:style>
  <w:style w:type="paragraph" w:customStyle="1" w:styleId="B5A0A407A77B4274AFEA4D40E1818AD8">
    <w:name w:val="B5A0A407A77B4274AFEA4D40E1818AD8"/>
    <w:rsid w:val="004510D3"/>
  </w:style>
  <w:style w:type="paragraph" w:customStyle="1" w:styleId="4B35044B021A485889EFEB82A4834E6E">
    <w:name w:val="4B35044B021A485889EFEB82A4834E6E"/>
    <w:rsid w:val="004510D3"/>
  </w:style>
  <w:style w:type="paragraph" w:customStyle="1" w:styleId="EA76B104DBDA40BD8962AD0CE4C0885C">
    <w:name w:val="EA76B104DBDA40BD8962AD0CE4C0885C"/>
    <w:rsid w:val="004510D3"/>
  </w:style>
  <w:style w:type="paragraph" w:customStyle="1" w:styleId="960B6B5B9B34410689FC7F49C1B25BEA">
    <w:name w:val="960B6B5B9B34410689FC7F49C1B25BEA"/>
    <w:rsid w:val="004510D3"/>
  </w:style>
  <w:style w:type="paragraph" w:customStyle="1" w:styleId="08EF1EEC87C8452594D46AE2FB3CC55A">
    <w:name w:val="08EF1EEC87C8452594D46AE2FB3CC55A"/>
    <w:rsid w:val="004510D3"/>
  </w:style>
  <w:style w:type="paragraph" w:customStyle="1" w:styleId="EC01DC0998BB45AE9C5F99193B2A5C16">
    <w:name w:val="EC01DC0998BB45AE9C5F99193B2A5C16"/>
    <w:rsid w:val="004510D3"/>
  </w:style>
  <w:style w:type="paragraph" w:customStyle="1" w:styleId="26D9DADAA47A412B9E0800CC98507AF3">
    <w:name w:val="26D9DADAA47A412B9E0800CC98507AF3"/>
    <w:rsid w:val="004510D3"/>
  </w:style>
  <w:style w:type="paragraph" w:customStyle="1" w:styleId="3754F0C721384EE8B4DCC619A660456F">
    <w:name w:val="3754F0C721384EE8B4DCC619A660456F"/>
    <w:rsid w:val="004510D3"/>
  </w:style>
  <w:style w:type="paragraph" w:customStyle="1" w:styleId="D89744893CDE4F8D8685904827634695">
    <w:name w:val="D89744893CDE4F8D8685904827634695"/>
    <w:rsid w:val="004510D3"/>
  </w:style>
  <w:style w:type="paragraph" w:customStyle="1" w:styleId="11F712E14AA646848A463CB9EC2318B5">
    <w:name w:val="11F712E14AA646848A463CB9EC2318B5"/>
    <w:rsid w:val="004510D3"/>
  </w:style>
  <w:style w:type="paragraph" w:customStyle="1" w:styleId="736B9916ED8A40BA9DC9EA32DF92C6D1">
    <w:name w:val="736B9916ED8A40BA9DC9EA32DF92C6D1"/>
    <w:rsid w:val="004510D3"/>
  </w:style>
  <w:style w:type="paragraph" w:customStyle="1" w:styleId="E68D33E162FA4FE6B9EC79C40D138D1C">
    <w:name w:val="E68D33E162FA4FE6B9EC79C40D138D1C"/>
    <w:rsid w:val="004510D3"/>
  </w:style>
  <w:style w:type="paragraph" w:customStyle="1" w:styleId="2ECB6611DE164CC38A2586867BFC9132">
    <w:name w:val="2ECB6611DE164CC38A2586867BFC9132"/>
    <w:rsid w:val="004510D3"/>
  </w:style>
  <w:style w:type="paragraph" w:customStyle="1" w:styleId="D2AF7F82F33B43F78F6E26B9804B6F69">
    <w:name w:val="D2AF7F82F33B43F78F6E26B9804B6F69"/>
    <w:rsid w:val="004510D3"/>
  </w:style>
  <w:style w:type="paragraph" w:customStyle="1" w:styleId="BD11FEDAA5A9427E98961C7D59A3116E">
    <w:name w:val="BD11FEDAA5A9427E98961C7D59A3116E"/>
    <w:rsid w:val="00451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4661-FBD9-4E79-8CFF-9DDDF4A7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4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Schindler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Solleder Céline</dc:creator>
  <cp:lastModifiedBy>Solleder Céline</cp:lastModifiedBy>
  <cp:revision>5</cp:revision>
  <cp:lastPrinted>2013-10-09T14:41:00Z</cp:lastPrinted>
  <dcterms:created xsi:type="dcterms:W3CDTF">2021-07-30T14:34:00Z</dcterms:created>
  <dcterms:modified xsi:type="dcterms:W3CDTF">2022-07-20T15:04:00Z</dcterms:modified>
</cp:coreProperties>
</file>